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272"/>
        <w:gridCol w:w="243"/>
        <w:gridCol w:w="44"/>
        <w:gridCol w:w="1134"/>
        <w:gridCol w:w="2265"/>
      </w:tblGrid>
      <w:tr w:rsidR="00F47A4D" w:rsidRPr="00C76C58" w:rsidTr="00ED2EAC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</w:t>
            </w:r>
            <w:r w:rsidR="00DF7FC2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L</w:t>
            </w:r>
            <w:r w:rsidR="00DF7FC2">
              <w:rPr>
                <w:rFonts w:ascii="Gill Sans MT" w:hAnsi="Gill Sans MT" w:cs="Arial"/>
                <w:b/>
                <w:sz w:val="18"/>
                <w:szCs w:val="18"/>
              </w:rPr>
              <w:t>A PERSONA</w:t>
            </w: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D2EAC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184D57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8870A8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López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184D57" w:rsidP="008870A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López</w:t>
            </w:r>
          </w:p>
        </w:tc>
      </w:tr>
      <w:tr w:rsidR="00C76A6B" w:rsidRPr="002304C0" w:rsidTr="00ED2EAC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184D57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María</w:t>
            </w:r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FC7221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99999999</w:t>
            </w:r>
          </w:p>
        </w:tc>
      </w:tr>
      <w:tr w:rsidR="00271A3D" w:rsidRPr="002304C0" w:rsidTr="00ED2EAC">
        <w:trPr>
          <w:trHeight w:val="419"/>
        </w:trPr>
        <w:tc>
          <w:tcPr>
            <w:tcW w:w="5103" w:type="dxa"/>
            <w:gridSpan w:val="4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184D57" w:rsidP="008870A8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8870A8">
              <w:rPr>
                <w:rStyle w:val="Estilo1"/>
                <w:rFonts w:ascii="Gill Sans MT" w:hAnsi="Gill Sans MT"/>
                <w:sz w:val="18"/>
                <w:szCs w:val="18"/>
              </w:rPr>
              <w:t>ejemplo</w:t>
            </w:r>
            <w:r w:rsidR="00C84BFF">
              <w:rPr>
                <w:rStyle w:val="Estilo1"/>
                <w:rFonts w:ascii="Gill Sans MT" w:hAnsi="Gill Sans MT"/>
                <w:sz w:val="18"/>
                <w:szCs w:val="18"/>
              </w:rPr>
              <w:t>@correo.ugr.es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184D57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C/ Calle</w:t>
            </w:r>
          </w:p>
        </w:tc>
      </w:tr>
      <w:tr w:rsidR="006F4862" w:rsidRPr="002304C0" w:rsidTr="00ED2EAC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184D57" w:rsidP="008870A8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184D57" w:rsidP="008870A8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E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184D57" w:rsidP="008870A8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Granada</w:t>
            </w:r>
          </w:p>
        </w:tc>
      </w:tr>
      <w:tr w:rsidR="00564BFD" w:rsidRPr="002304C0" w:rsidTr="00ED2EAC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184D57" w:rsidP="008870A8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18014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8870A8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184D57" w:rsidRPr="002304C0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Granada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184D57" w:rsidP="008870A8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España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564BFD" w:rsidP="008870A8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</w:t>
            </w:r>
            <w:r w:rsidR="00184D57">
              <w:rPr>
                <w:rFonts w:ascii="Gill Sans MT" w:hAnsi="Gill Sans MT" w:cs="Arial"/>
                <w:sz w:val="18"/>
                <w:szCs w:val="18"/>
              </w:rPr>
              <w:t>eléfono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8870A8">
              <w:rPr>
                <w:rFonts w:ascii="Gill Sans MT" w:hAnsi="Gill Sans MT" w:cs="Arial"/>
                <w:sz w:val="18"/>
                <w:szCs w:val="18"/>
              </w:rPr>
              <w:t>958 000000</w:t>
            </w:r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C84BFF" w:rsidP="00583DC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184D57" w:rsidP="008870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Estudiante de la </w:t>
            </w:r>
            <w:r w:rsidRPr="004D1B4F">
              <w:rPr>
                <w:rFonts w:ascii="Gill Sans MT" w:hAnsi="Gill Sans MT"/>
                <w:sz w:val="18"/>
                <w:szCs w:val="18"/>
              </w:rPr>
              <w:t>titulación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F6369B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870A8">
              <w:rPr>
                <w:rFonts w:ascii="Gill Sans MT" w:hAnsi="Gill Sans MT"/>
                <w:sz w:val="18"/>
                <w:szCs w:val="18"/>
              </w:rPr>
              <w:t>Grado en matemáticas</w:t>
            </w:r>
          </w:p>
        </w:tc>
      </w:tr>
      <w:tr w:rsidR="00C84BF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84BFF" w:rsidRPr="004D1B4F" w:rsidRDefault="00184D57" w:rsidP="008870A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En la Facultad o Escuela de</w:t>
            </w:r>
            <w:r w:rsidR="00C84BF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F6369B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8870A8">
              <w:rPr>
                <w:rFonts w:ascii="Gill Sans MT" w:hAnsi="Gill Sans MT"/>
                <w:sz w:val="18"/>
                <w:szCs w:val="18"/>
              </w:rPr>
              <w:t>Ciencias</w:t>
            </w:r>
          </w:p>
        </w:tc>
      </w:tr>
      <w:tr w:rsidR="008A4B9F" w:rsidRPr="00C76C58" w:rsidTr="00ED2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A4B9F" w:rsidRPr="008A4B9F" w:rsidRDefault="00F6369B" w:rsidP="002E28C6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</w:t>
            </w:r>
            <w:r w:rsidR="004C7C71">
              <w:rPr>
                <w:rFonts w:ascii="Gill Sans MT" w:hAnsi="Gill Sans MT"/>
                <w:b/>
                <w:sz w:val="18"/>
                <w:szCs w:val="18"/>
              </w:rPr>
              <w:t>RO</w:t>
            </w:r>
          </w:p>
        </w:tc>
      </w:tr>
      <w:tr w:rsidR="008A4B9F" w:rsidRPr="00C76C58" w:rsidTr="0042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C84BFF" w:rsidRPr="005216A2" w:rsidTr="00583DC0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8870A8" w:rsidP="004C7C71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asilla1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"/>
                  <w:r w:rsidR="00F6369B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4C7C71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h</w:t>
                  </w:r>
                  <w:r w:rsidR="00C84BFF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e</w:t>
                  </w:r>
                  <w:r w:rsidR="00C84BFF" w:rsidRPr="005216A2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estado matriculado/a en cursos anteriores de la/las asignatura/a para </w:t>
                  </w:r>
                  <w:r w:rsidR="00ED2EAC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las que solicito</w:t>
                  </w:r>
                  <w:r w:rsidR="00C84BFF" w:rsidRPr="005216A2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convocatoria especial</w:t>
                  </w:r>
                  <w:r w:rsidR="00C84BFF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, salvo el TFG.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8870A8" w:rsidP="004C7C71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F6369B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4C7C71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e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n el presente curso me encuentro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matriculado/a de esta/s asignatura/s y al corriente de los pagos.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8870A8" w:rsidP="004C7C71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F6369B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4C7C71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m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e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faltan, para finalizar estos estudios, un número máximo de 30 créditos, sin tener en cuenta en este cómputo el trabajo fin de grado.</w:t>
                  </w:r>
                </w:p>
              </w:tc>
            </w:tr>
            <w:tr w:rsidR="00C84BFF" w:rsidRPr="005216A2" w:rsidTr="00583DC0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C84BFF" w:rsidRPr="005216A2" w:rsidRDefault="008870A8" w:rsidP="004C7C71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036AE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="00F6369B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="004C7C71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>Que c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onozco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que de no superar la/s asignatura/s solicitadas en esta convo</w:t>
                  </w:r>
                  <w:r w:rsidR="00ED2EAC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>catoria especial, sólo dispondré</w:t>
                  </w:r>
                  <w:r w:rsidR="00C84BFF" w:rsidRPr="005216A2"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t xml:space="preserve"> de otra convocatoria en el presente curso académico.</w:t>
                  </w:r>
                </w:p>
              </w:tc>
            </w:tr>
          </w:tbl>
          <w:p w:rsidR="008A4B9F" w:rsidRPr="00ED2EAC" w:rsidRDefault="00C84BFF" w:rsidP="00420D21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  <w:r w:rsidRPr="00ED2EAC">
              <w:rPr>
                <w:rFonts w:ascii="Gill Sans MT" w:hAnsi="Gill Sans MT" w:cs="Arial"/>
                <w:i/>
                <w:sz w:val="14"/>
                <w:szCs w:val="14"/>
              </w:rPr>
              <w:t>(art. 21 Normativa de Evaluación y de Calificación de los Estudiantes de la UGR, BOUGR nº71 de 27/05/2013)</w:t>
            </w:r>
          </w:p>
        </w:tc>
      </w:tr>
      <w:tr w:rsidR="00F6369B" w:rsidRPr="00C76C58" w:rsidTr="00420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11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7E3FA3" w:rsidRDefault="00F6369B" w:rsidP="00420D21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F6369B" w:rsidRDefault="00F6369B" w:rsidP="00420D21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  <w:tr w:rsidR="00AF07EA" w:rsidRPr="00C76C58" w:rsidTr="00F63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4C21C0" w:rsidP="00F6369B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SOLICITO </w:t>
            </w:r>
          </w:p>
        </w:tc>
      </w:tr>
      <w:tr w:rsidR="00F6369B" w:rsidRPr="002304C0" w:rsidTr="00F6369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89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6369B" w:rsidRPr="004C21C0" w:rsidRDefault="00F6369B" w:rsidP="00F6369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20D21">
              <w:rPr>
                <w:rFonts w:ascii="Gill Sans MT" w:hAnsi="Gill Sans MT" w:cs="Arial"/>
                <w:b/>
                <w:sz w:val="18"/>
                <w:szCs w:val="18"/>
              </w:rPr>
              <w:t>Convocatoria Especial para las asignaturas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Pr="00F6369B">
              <w:rPr>
                <w:rFonts w:ascii="Gill Sans MT" w:hAnsi="Gill Sans MT" w:cs="Arial"/>
                <w:sz w:val="16"/>
                <w:szCs w:val="16"/>
              </w:rPr>
              <w:t>(Máximo 30 créditos ECTS)</w:t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Código</w:t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 xml:space="preserve">Carácter </w:t>
            </w:r>
            <w:r w:rsidRPr="004C21C0">
              <w:rPr>
                <w:rStyle w:val="Estilo1"/>
                <w:rFonts w:ascii="Gill Sans MT" w:hAnsi="Gill Sans MT"/>
                <w:szCs w:val="16"/>
                <w:vertAlign w:val="superscript"/>
              </w:rPr>
              <w:t>1</w:t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4C21C0" w:rsidRDefault="004C21C0" w:rsidP="00ED2EAC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4C21C0">
              <w:rPr>
                <w:rStyle w:val="Estilo1"/>
                <w:rFonts w:ascii="Gill Sans MT" w:hAnsi="Gill Sans MT"/>
                <w:szCs w:val="16"/>
              </w:rPr>
              <w:t>Curso</w:t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8870A8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002</w:t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8870A8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Álgebra</w:t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8870A8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8870A8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1</w:t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" w:name="Texto46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4C21C0" w:rsidRPr="002304C0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133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671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4C21C0" w:rsidP="00D92CF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265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C21C0" w:rsidRPr="002304C0" w:rsidRDefault="00ED2EAC" w:rsidP="00ED2EAC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2EAC" w:rsidRPr="002304C0" w:rsidTr="00220C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2EAC" w:rsidRPr="00420D21" w:rsidRDefault="00ED2EAC" w:rsidP="00ED2EAC">
            <w:pPr>
              <w:tabs>
                <w:tab w:val="left" w:pos="1202"/>
              </w:tabs>
              <w:rPr>
                <w:rStyle w:val="Estilo1"/>
                <w:rFonts w:ascii="Gill Sans MT" w:hAnsi="Gill Sans MT" w:cs="Arial"/>
                <w:i/>
                <w:szCs w:val="16"/>
              </w:rPr>
            </w:pPr>
            <w:r w:rsidRPr="00420D21">
              <w:rPr>
                <w:rFonts w:ascii="Gill Sans MT" w:hAnsi="Gill Sans MT" w:cs="Arial"/>
                <w:i/>
                <w:sz w:val="16"/>
                <w:szCs w:val="16"/>
              </w:rPr>
              <w:t>(</w:t>
            </w:r>
            <w:r w:rsidRPr="00420D21">
              <w:rPr>
                <w:rFonts w:ascii="Gill Sans MT" w:hAnsi="Gill Sans MT" w:cs="Arial"/>
                <w:i/>
                <w:sz w:val="16"/>
                <w:szCs w:val="16"/>
                <w:vertAlign w:val="superscript"/>
              </w:rPr>
              <w:t>1</w:t>
            </w:r>
            <w:r w:rsidRPr="00420D21">
              <w:rPr>
                <w:rFonts w:ascii="Gill Sans MT" w:hAnsi="Gill Sans MT" w:cs="Arial"/>
                <w:i/>
                <w:sz w:val="16"/>
                <w:szCs w:val="16"/>
              </w:rPr>
              <w:t>) Básico (FB), Obligatorio (B), Optativo (P)</w:t>
            </w:r>
          </w:p>
        </w:tc>
      </w:tr>
      <w:tr w:rsidR="005352A2" w:rsidRPr="00C76C58" w:rsidTr="00420D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84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D2EA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E96F15" w:rsidRDefault="00FA745C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E96F15" w:rsidRPr="00826BCE" w:rsidRDefault="00ED2EAC" w:rsidP="004C7C71">
      <w:pPr>
        <w:tabs>
          <w:tab w:val="left" w:pos="1202"/>
        </w:tabs>
        <w:spacing w:before="120"/>
        <w:outlineLvl w:val="0"/>
        <w:rPr>
          <w:rFonts w:ascii="Palatino Linotype" w:hAnsi="Palatino Linotype" w:cs="Arial"/>
          <w:sz w:val="18"/>
          <w:szCs w:val="18"/>
        </w:rPr>
      </w:pPr>
      <w:r w:rsidRPr="00ED2EAC">
        <w:rPr>
          <w:rFonts w:ascii="Gill Sans MT" w:hAnsi="Gill Sans MT"/>
          <w:b/>
          <w:sz w:val="18"/>
          <w:szCs w:val="18"/>
        </w:rPr>
        <w:t>Al Sr</w:t>
      </w:r>
      <w:proofErr w:type="gramStart"/>
      <w:r w:rsidRPr="00ED2EAC">
        <w:rPr>
          <w:rFonts w:ascii="Gill Sans MT" w:hAnsi="Gill Sans MT"/>
          <w:b/>
          <w:sz w:val="18"/>
          <w:szCs w:val="18"/>
        </w:rPr>
        <w:t>./</w:t>
      </w:r>
      <w:proofErr w:type="gramEnd"/>
      <w:r w:rsidRPr="00ED2EAC">
        <w:rPr>
          <w:rFonts w:ascii="Gill Sans MT" w:hAnsi="Gill Sans MT"/>
          <w:b/>
          <w:sz w:val="18"/>
          <w:szCs w:val="18"/>
        </w:rPr>
        <w:t>Sra. Decano/a / Sr./Sra. Director/a</w:t>
      </w:r>
      <w:r>
        <w:rPr>
          <w:rFonts w:ascii="Gill Sans MT" w:hAnsi="Gill Sans MT"/>
          <w:b/>
          <w:sz w:val="18"/>
          <w:szCs w:val="18"/>
        </w:rPr>
        <w:t xml:space="preserve">: </w:t>
      </w:r>
      <w:r w:rsidR="008870A8">
        <w:rPr>
          <w:rStyle w:val="Estilo1"/>
          <w:rFonts w:ascii="Gill Sans MT" w:hAnsi="Gill Sans MT"/>
          <w:sz w:val="18"/>
          <w:szCs w:val="18"/>
        </w:rPr>
        <w:t>Facultad de Ciencias</w:t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80196B">
        <w:tc>
          <w:tcPr>
            <w:tcW w:w="10490" w:type="dxa"/>
            <w:gridSpan w:val="3"/>
            <w:shd w:val="clear" w:color="auto" w:fill="F2F2F2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80196B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80196B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9E2675" w:rsidTr="0080196B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ED2EAC" w:rsidP="00E96F1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Tramitar su sol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icitud de convocatoria especial</w:t>
            </w: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9E2675" w:rsidTr="0080196B">
        <w:tc>
          <w:tcPr>
            <w:tcW w:w="1276" w:type="dxa"/>
            <w:shd w:val="clear" w:color="auto" w:fill="F2F2F2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1C1B78" w:rsidRPr="009E2675" w:rsidRDefault="009719BF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80196B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ED2EAC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298DB5B" wp14:editId="1D2410D9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9E2675" w:rsidTr="0080196B">
        <w:tc>
          <w:tcPr>
            <w:tcW w:w="1276" w:type="dxa"/>
            <w:shd w:val="clear" w:color="auto" w:fill="F2F2F2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auto"/>
          </w:tcPr>
          <w:p w:rsidR="00ED2EAC" w:rsidRPr="005216A2" w:rsidRDefault="00ED2EAC" w:rsidP="00ED2EA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FE6ACD" w:rsidRDefault="00036AE3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0" w:history="1">
              <w:r w:rsidR="00ED2EAC" w:rsidRPr="0039240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</w:t>
              </w:r>
            </w:hyperlink>
            <w:proofErr w:type="gramStart"/>
            <w:r w:rsidR="00ED2EAC" w:rsidRPr="00480440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ED2EAC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ED2EAC" w:rsidRPr="00ED2EAC" w:rsidRDefault="00ED2EAC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D22058" w:rsidRPr="00C76C58" w:rsidRDefault="00D22058" w:rsidP="00424267">
      <w:pPr>
        <w:rPr>
          <w:rFonts w:ascii="Palatino Linotype" w:hAnsi="Palatino Linotype"/>
          <w:b/>
          <w:sz w:val="14"/>
          <w:szCs w:val="14"/>
        </w:rPr>
      </w:pPr>
    </w:p>
    <w:sectPr w:rsidR="00D22058" w:rsidRPr="00C76C58" w:rsidSect="00475F4A">
      <w:headerReference w:type="default" r:id="rId11"/>
      <w:footerReference w:type="default" r:id="rId12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AF" w:rsidRDefault="00F373AF">
      <w:r>
        <w:separator/>
      </w:r>
    </w:p>
  </w:endnote>
  <w:endnote w:type="continuationSeparator" w:id="0">
    <w:p w:rsidR="00F373AF" w:rsidRDefault="00F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AF" w:rsidRDefault="00F373AF">
      <w:r>
        <w:separator/>
      </w:r>
    </w:p>
  </w:footnote>
  <w:footnote w:type="continuationSeparator" w:id="0">
    <w:p w:rsidR="00F373AF" w:rsidRDefault="00F3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036AE3">
          <w:pPr>
            <w:pStyle w:val="Encabezado"/>
            <w:spacing w:before="120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C84BFF" w:rsidP="0023173D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C84BF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 CONVOCATORIA ESPECIAL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6AE3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4D57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0D21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21C0"/>
    <w:rsid w:val="004C7C71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0196B"/>
    <w:rsid w:val="00823070"/>
    <w:rsid w:val="0082326D"/>
    <w:rsid w:val="00823BD9"/>
    <w:rsid w:val="00826BCE"/>
    <w:rsid w:val="008277C7"/>
    <w:rsid w:val="00831A37"/>
    <w:rsid w:val="00832238"/>
    <w:rsid w:val="0083330F"/>
    <w:rsid w:val="00835922"/>
    <w:rsid w:val="008363D1"/>
    <w:rsid w:val="00844E94"/>
    <w:rsid w:val="00846FFF"/>
    <w:rsid w:val="00856D0C"/>
    <w:rsid w:val="008870A8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092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1D5F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84BFF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DF7FC2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D2EAC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3AF"/>
    <w:rsid w:val="00F41183"/>
    <w:rsid w:val="00F47A4D"/>
    <w:rsid w:val="00F6369B"/>
    <w:rsid w:val="00F64BF0"/>
    <w:rsid w:val="00F807DB"/>
    <w:rsid w:val="00F91333"/>
    <w:rsid w:val="00F960E7"/>
    <w:rsid w:val="00FA15D6"/>
    <w:rsid w:val="00FA72C0"/>
    <w:rsid w:val="00FA745C"/>
    <w:rsid w:val="00FA7909"/>
    <w:rsid w:val="00FC7221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rmacionadicionalgestionacademi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B165-28B2-489C-B243-52332AEF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8</TotalTime>
  <Pages>1</Pages>
  <Words>381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3173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9</cp:revision>
  <cp:lastPrinted>2021-02-05T07:41:00Z</cp:lastPrinted>
  <dcterms:created xsi:type="dcterms:W3CDTF">2021-02-19T13:39:00Z</dcterms:created>
  <dcterms:modified xsi:type="dcterms:W3CDTF">2021-09-12T07:28:00Z</dcterms:modified>
</cp:coreProperties>
</file>