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60B5" w14:textId="77777777" w:rsidR="00464F89" w:rsidRDefault="00464F89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1700"/>
        <w:gridCol w:w="497"/>
        <w:gridCol w:w="2197"/>
      </w:tblGrid>
      <w:tr w:rsidR="00464F89" w14:paraId="57C4FEDC" w14:textId="77777777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6751F95C" w14:textId="77777777" w:rsidR="00464F89" w:rsidRDefault="00867F74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58" w:type="dxa"/>
            <w:gridSpan w:val="4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ED8370E" w14:textId="77777777" w:rsidR="00464F89" w:rsidRDefault="00464F89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464F89" w14:paraId="069CD70F" w14:textId="77777777"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B72118B" w14:textId="77777777" w:rsidR="00464F89" w:rsidRDefault="00867F74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217D03F" w14:textId="77777777" w:rsidR="00464F89" w:rsidRDefault="00867F74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464F89" w14:paraId="5FD1774C" w14:textId="77777777"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9F30994" w14:textId="77777777" w:rsidR="00464F89" w:rsidRDefault="00867F74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BC35646" w14:textId="77777777" w:rsidR="00464F89" w:rsidRDefault="00867F74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464F89" w14:paraId="0E84BCD9" w14:textId="77777777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01DA7D79" w14:textId="77777777" w:rsidR="00464F89" w:rsidRDefault="00867F74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 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360C3CC9" w14:textId="77777777" w:rsidR="00464F89" w:rsidRDefault="00867F74">
            <w:pPr>
              <w:pStyle w:val="P68B1DB1-Normal2"/>
            </w:pPr>
            <w:r>
              <w:t xml:space="preserve">Telephone number: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464F89" w:rsidRPr="002743E0" w14:paraId="5991BF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54D8270" w14:textId="77777777" w:rsidR="00464F89" w:rsidRPr="002743E0" w:rsidRDefault="00867F74">
            <w:pPr>
              <w:pStyle w:val="P68B1DB1-Normal3"/>
              <w:rPr>
                <w:lang w:val="en-IE"/>
              </w:rPr>
            </w:pPr>
            <w:r w:rsidRPr="002743E0">
              <w:rPr>
                <w:lang w:val="en-IE"/>
              </w:rPr>
              <w:t>CHANNEL FOR NOTIFICATIONS AND COMMUNICATION</w:t>
            </w:r>
          </w:p>
        </w:tc>
      </w:tr>
      <w:tr w:rsidR="00464F89" w14:paraId="288413F9" w14:textId="77777777"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47706AA2" w14:textId="77777777" w:rsidR="00464F89" w:rsidRDefault="00867F74">
            <w:p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Electronic</w:t>
            </w:r>
          </w:p>
        </w:tc>
        <w:tc>
          <w:tcPr>
            <w:tcW w:w="5387" w:type="dxa"/>
            <w:gridSpan w:val="6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EB7B413" w14:textId="77777777" w:rsidR="00464F89" w:rsidRDefault="00464F89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464F89" w14:paraId="7F1885CE" w14:textId="77777777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6DFEED7A" w14:textId="77777777" w:rsidR="00464F89" w:rsidRDefault="00867F74">
            <w:p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Standard post:</w:t>
            </w:r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7E96019" w14:textId="77777777" w:rsidR="00464F89" w:rsidRDefault="00464F89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464F89" w14:paraId="35CD35B2" w14:textId="77777777"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6AD23129" w14:textId="77777777" w:rsidR="00464F89" w:rsidRDefault="00867F74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B4DF84" w14:textId="77777777" w:rsidR="00464F89" w:rsidRDefault="00867F74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6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EF9AE6" w14:textId="77777777" w:rsidR="00464F89" w:rsidRDefault="00867F74">
            <w:p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t xml:space="preserve"> </w:t>
            </w:r>
            <w:bookmarkStart w:id="11" w:name="Texto9"/>
          </w:p>
        </w:tc>
        <w:bookmarkEnd w:id="11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016627D" w14:textId="77777777" w:rsidR="00464F89" w:rsidRDefault="00867F74">
            <w:p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4F89" w14:paraId="0ADE2D36" w14:textId="77777777"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C91B0CD" w14:textId="77777777" w:rsidR="00464F89" w:rsidRDefault="00867F74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78B9" w14:textId="77777777" w:rsidR="00464F89" w:rsidRDefault="00867F74">
            <w:pPr>
              <w:pStyle w:val="P68B1DB1-Normal2"/>
              <w:ind w:left="-108"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194A" w14:textId="77777777" w:rsidR="00464F89" w:rsidRDefault="00867F74">
            <w:p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15" w:name="Texto13"/>
            <w:bookmarkEnd w:id="14"/>
            <w:r>
              <w:t xml:space="preserve"> </w:t>
            </w:r>
          </w:p>
        </w:tc>
        <w:bookmarkEnd w:id="15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CE2FBAE" w14:textId="77777777" w:rsidR="00464F89" w:rsidRDefault="00867F74">
            <w:p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4F89" w14:paraId="2C9DE5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87932C8" w14:textId="77777777" w:rsidR="00464F89" w:rsidRDefault="00867F74">
            <w:pPr>
              <w:pStyle w:val="P68B1DB1-Normal1"/>
              <w:outlineLvl w:val="0"/>
              <w:rPr>
                <w:sz w:val="16"/>
              </w:rPr>
            </w:pPr>
            <w:r>
              <w:t>I HEREBY STATE THAT</w:t>
            </w:r>
          </w:p>
        </w:tc>
      </w:tr>
      <w:tr w:rsidR="00464F89" w:rsidRPr="002743E0" w14:paraId="3A9F38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068AE4A" w14:textId="77777777" w:rsidR="00464F89" w:rsidRPr="002743E0" w:rsidRDefault="00867F74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2743E0">
              <w:rPr>
                <w:lang w:val="en-IE"/>
              </w:rPr>
              <w:t xml:space="preserve">I have been granted the following: 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6" w:name="Texto51"/>
            <w:r w:rsidRPr="002743E0">
              <w:rPr>
                <w:lang w:val="en-I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14:paraId="0AF317D1" w14:textId="2A2F5C6C" w:rsidR="00464F89" w:rsidRPr="002743E0" w:rsidRDefault="002743E0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2743E0">
              <w:rPr>
                <w:lang w:val="en-IE"/>
              </w:rPr>
              <w:t>Date granted</w:t>
            </w:r>
            <w:r w:rsidR="00867F74" w:rsidRPr="002743E0">
              <w:rPr>
                <w:lang w:val="en-IE"/>
              </w:rPr>
              <w:t xml:space="preserve">: </w:t>
            </w:r>
            <w:r w:rsidR="00867F74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7" w:name="Texto52"/>
            <w:r w:rsidR="00867F74" w:rsidRPr="002743E0">
              <w:rPr>
                <w:lang w:val="en-IE"/>
              </w:rPr>
              <w:instrText xml:space="preserve"> FORMTEXT </w:instrText>
            </w:r>
            <w:r w:rsidR="00867F74">
              <w:fldChar w:fldCharType="separate"/>
            </w:r>
            <w:r w:rsidR="00867F74">
              <w:t> </w:t>
            </w:r>
            <w:r w:rsidR="00867F74">
              <w:t> </w:t>
            </w:r>
            <w:r w:rsidR="00867F74">
              <w:t> </w:t>
            </w:r>
            <w:r w:rsidR="00867F74">
              <w:t> </w:t>
            </w:r>
            <w:r w:rsidR="00867F74">
              <w:t> </w:t>
            </w:r>
            <w:r w:rsidR="00867F74">
              <w:fldChar w:fldCharType="end"/>
            </w:r>
            <w:bookmarkEnd w:id="17"/>
          </w:p>
          <w:p w14:paraId="2AE5529E" w14:textId="44165D49" w:rsidR="00464F89" w:rsidRPr="002743E0" w:rsidRDefault="00867F74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2743E0">
              <w:rPr>
                <w:lang w:val="en-IE"/>
              </w:rPr>
              <w:t xml:space="preserve">Registration number of </w:t>
            </w:r>
            <w:r w:rsidR="002743E0">
              <w:rPr>
                <w:lang w:val="en-IE"/>
              </w:rPr>
              <w:t>the administrative decision</w:t>
            </w:r>
            <w:r w:rsidRPr="002743E0">
              <w:rPr>
                <w:lang w:val="en-IE"/>
              </w:rPr>
              <w:t xml:space="preserve">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8" w:name="Texto54"/>
            <w:r w:rsidRPr="002743E0">
              <w:rPr>
                <w:lang w:val="en-I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8"/>
            <w:r>
              <w:fldChar w:fldCharType="end"/>
            </w:r>
          </w:p>
        </w:tc>
      </w:tr>
      <w:tr w:rsidR="00464F89" w14:paraId="4A03F0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09562CDE" w14:textId="77777777" w:rsidR="00464F89" w:rsidRDefault="00867F74">
            <w:pPr>
              <w:pStyle w:val="P68B1DB1-Normal1"/>
              <w:outlineLvl w:val="0"/>
            </w:pPr>
            <w:r>
              <w:t>I HEREBY REQUEST</w:t>
            </w:r>
          </w:p>
        </w:tc>
      </w:tr>
      <w:tr w:rsidR="00464F89" w:rsidRPr="002743E0" w14:paraId="6D2605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426A7E5" w14:textId="77777777" w:rsidR="00464F89" w:rsidRPr="002743E0" w:rsidRDefault="00867F74">
            <w:pPr>
              <w:pStyle w:val="P68B1DB1-Normal4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3"/>
            <w:r w:rsidRPr="002743E0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Pr="002743E0">
              <w:rPr>
                <w:lang w:val="en-IE"/>
              </w:rPr>
              <w:t>To reject this concession.</w:t>
            </w:r>
          </w:p>
          <w:p w14:paraId="2A03C194" w14:textId="77777777" w:rsidR="00464F89" w:rsidRPr="002743E0" w:rsidRDefault="00867F74">
            <w:pPr>
              <w:pStyle w:val="P68B1DB1-Normal4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"/>
            <w:r w:rsidRPr="002743E0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Pr="002743E0">
              <w:rPr>
                <w:lang w:val="en-IE"/>
              </w:rPr>
              <w:t xml:space="preserve"> That all the procedures carried out to date be terminated and that the file be archived.</w:t>
            </w:r>
          </w:p>
        </w:tc>
      </w:tr>
      <w:tr w:rsidR="00464F89" w:rsidRPr="002743E0" w14:paraId="6BAD2266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C9501" w14:textId="77777777" w:rsidR="00464F89" w:rsidRPr="002743E0" w:rsidRDefault="00464F89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</w:tr>
    </w:tbl>
    <w:p w14:paraId="6C0D977E" w14:textId="77777777" w:rsidR="00464F89" w:rsidRPr="002743E0" w:rsidRDefault="00464F89">
      <w:pPr>
        <w:tabs>
          <w:tab w:val="left" w:pos="1202"/>
        </w:tabs>
        <w:rPr>
          <w:rFonts w:ascii="Palatino Linotype" w:hAnsi="Palatino Linotype" w:cs="Arial"/>
          <w:sz w:val="10"/>
          <w:lang w:val="en-IE"/>
        </w:rPr>
      </w:pPr>
    </w:p>
    <w:p w14:paraId="6079A11A" w14:textId="77777777" w:rsidR="00464F89" w:rsidRDefault="00867F74">
      <w:pPr>
        <w:pStyle w:val="P68B1DB1-Normal3"/>
        <w:tabs>
          <w:tab w:val="left" w:pos="426"/>
        </w:tabs>
        <w:spacing w:before="4320"/>
        <w:ind w:left="284"/>
        <w:outlineLvl w:val="0"/>
        <w:rPr>
          <w:rFonts w:ascii="Palatino Linotype" w:hAnsi="Palatino Linotype" w:cs="Arial"/>
        </w:rPr>
      </w:pPr>
      <w:proofErr w:type="spellStart"/>
      <w:r>
        <w:t>Addressed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1" w:name="Texto5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</w:p>
    <w:p w14:paraId="352644AD" w14:textId="77777777" w:rsidR="00464F89" w:rsidRDefault="00464F89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tbl>
      <w:tblPr>
        <w:tblW w:w="10206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464F89" w:rsidRPr="002743E0" w14:paraId="71A11AF1" w14:textId="77777777"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18257FB6" w14:textId="77777777" w:rsidR="00464F89" w:rsidRPr="002743E0" w:rsidRDefault="00867F74">
            <w:pPr>
              <w:pStyle w:val="P68B1DB1-Normal5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2743E0">
              <w:rPr>
                <w:lang w:val="en-IE"/>
              </w:rPr>
              <w:t>Basic information on the protection of your personal data</w:t>
            </w:r>
          </w:p>
        </w:tc>
      </w:tr>
      <w:tr w:rsidR="00464F89" w14:paraId="5562A61B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4C9387BC" w14:textId="77777777" w:rsidR="00464F89" w:rsidRDefault="00867F74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14:paraId="52CB1E9F" w14:textId="77777777" w:rsidR="00464F89" w:rsidRDefault="00867F74">
            <w:pPr>
              <w:pStyle w:val="P68B1DB1-Normal6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464F89" w:rsidRPr="002743E0" w14:paraId="12F9CFB2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448B4CAC" w14:textId="77777777" w:rsidR="00464F89" w:rsidRDefault="00867F74">
            <w:pPr>
              <w:pStyle w:val="P68B1DB1-Normal5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14:paraId="2F094DC8" w14:textId="77777777" w:rsidR="00464F89" w:rsidRPr="002743E0" w:rsidRDefault="00867F74">
            <w:pPr>
              <w:pStyle w:val="P68B1DB1-Normal7"/>
              <w:rPr>
                <w:rFonts w:eastAsia="Calibri"/>
                <w:lang w:val="en-IE"/>
              </w:rPr>
            </w:pPr>
            <w:r w:rsidRPr="002743E0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464F89" w:rsidRPr="002743E0" w14:paraId="4267F870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14A19192" w14:textId="77777777" w:rsidR="00464F89" w:rsidRDefault="00867F74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8930" w:type="dxa"/>
            <w:gridSpan w:val="2"/>
            <w:shd w:val="clear" w:color="auto" w:fill="F2DBDB" w:themeFill="accent2" w:themeFillTint="33"/>
          </w:tcPr>
          <w:p w14:paraId="155A4078" w14:textId="77777777" w:rsidR="00464F89" w:rsidRPr="002743E0" w:rsidRDefault="00867F74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2743E0">
              <w:rPr>
                <w:lang w:val="en-IE"/>
              </w:rPr>
              <w:t>To manage the request for withdrawal from an ongoing procedure.</w:t>
            </w:r>
          </w:p>
        </w:tc>
      </w:tr>
      <w:tr w:rsidR="00464F89" w:rsidRPr="002743E0" w14:paraId="5514204C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29B2A70C" w14:textId="77777777" w:rsidR="00464F89" w:rsidRDefault="00867F74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14:paraId="45BF4057" w14:textId="77777777" w:rsidR="00464F89" w:rsidRPr="002743E0" w:rsidRDefault="00867F74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2743E0">
              <w:rPr>
                <w:lang w:val="en-IE"/>
              </w:rPr>
              <w:t>No data communications are envisaged</w:t>
            </w:r>
          </w:p>
        </w:tc>
      </w:tr>
      <w:tr w:rsidR="00464F89" w14:paraId="70E4D5A3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0027E386" w14:textId="77777777" w:rsidR="00464F89" w:rsidRDefault="00867F74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14:paraId="15502BFA" w14:textId="77777777" w:rsidR="00464F89" w:rsidRPr="002743E0" w:rsidRDefault="00867F74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2743E0">
              <w:rPr>
                <w:lang w:val="en-IE"/>
              </w:rPr>
              <w:t xml:space="preserve">You may request access, objection, rectification, </w:t>
            </w:r>
            <w:proofErr w:type="gramStart"/>
            <w:r w:rsidRPr="002743E0">
              <w:rPr>
                <w:lang w:val="en-IE"/>
              </w:rPr>
              <w:t>erasure</w:t>
            </w:r>
            <w:proofErr w:type="gramEnd"/>
            <w:r w:rsidRPr="002743E0">
              <w:rPr>
                <w:lang w:val="en-IE"/>
              </w:rPr>
              <w:t xml:space="preserve">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3FB3D450" w14:textId="77777777" w:rsidR="00464F89" w:rsidRDefault="00867F74">
            <w:pPr>
              <w:pStyle w:val="P68B1DB1-Normal9"/>
              <w:autoSpaceDE w:val="0"/>
              <w:autoSpaceDN w:val="0"/>
              <w:adjustRightInd w:val="0"/>
              <w:rPr>
                <w:rFonts w:eastAsia="Calibri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5EFB745" wp14:editId="3856C42F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89" w:rsidRPr="002743E0" w14:paraId="3C18B8BC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15E4B2B2" w14:textId="77777777" w:rsidR="00464F89" w:rsidRDefault="00867F74">
            <w:pPr>
              <w:pStyle w:val="P68B1DB1-Normal5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7796" w:type="dxa"/>
            <w:shd w:val="clear" w:color="auto" w:fill="FFFFFF" w:themeFill="background1"/>
          </w:tcPr>
          <w:p w14:paraId="01A82079" w14:textId="77777777" w:rsidR="00464F89" w:rsidRPr="002743E0" w:rsidRDefault="00464F8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29F27236" w14:textId="77777777" w:rsidR="00464F89" w:rsidRPr="002743E0" w:rsidRDefault="00867F74">
            <w:pPr>
              <w:pStyle w:val="P68B1DB1-Normal10"/>
              <w:rPr>
                <w:rFonts w:ascii="Calibri" w:eastAsia="Calibri" w:hAnsi="Calibri" w:cs="Calibri"/>
                <w:lang w:val="en-IE"/>
              </w:rPr>
            </w:pPr>
            <w:r w:rsidRPr="002743E0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9" w:history="1">
              <w:r w:rsidRPr="002743E0">
                <w:rPr>
                  <w:rFonts w:ascii="Calibri" w:hAnsi="Calibri" w:cs="Calibri"/>
                  <w:color w:val="0000FF"/>
                  <w:u w:val="single"/>
                  <w:lang w:val="en-IE"/>
                </w:rPr>
                <w:t xml:space="preserve">University of Granada Secretary's Office &gt; </w:t>
              </w:r>
              <w:r w:rsidRPr="002743E0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INFORMATIVE CLAUSES ON DATA PROTECTION | University of Granada (ugr.es)</w:t>
              </w:r>
            </w:hyperlink>
          </w:p>
          <w:p w14:paraId="55145A8F" w14:textId="77777777" w:rsidR="00464F89" w:rsidRPr="002743E0" w:rsidRDefault="00464F8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08E2F63C" w14:textId="77777777" w:rsidR="00464F89" w:rsidRPr="002743E0" w:rsidRDefault="00464F8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60D022A" w14:textId="77777777" w:rsidR="00464F89" w:rsidRPr="002743E0" w:rsidRDefault="00464F8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1B73D5F9" w14:textId="77777777" w:rsidR="00464F89" w:rsidRPr="002743E0" w:rsidRDefault="00464F89">
      <w:pPr>
        <w:rPr>
          <w:rFonts w:ascii="Palatino Linotype" w:hAnsi="Palatino Linotype"/>
          <w:b/>
          <w:sz w:val="14"/>
          <w:lang w:val="en-IE"/>
        </w:rPr>
      </w:pPr>
    </w:p>
    <w:p w14:paraId="45E4647C" w14:textId="77777777" w:rsidR="00464F89" w:rsidRPr="002743E0" w:rsidRDefault="00464F89">
      <w:pPr>
        <w:rPr>
          <w:rFonts w:ascii="Palatino Linotype" w:hAnsi="Palatino Linotype"/>
          <w:b/>
          <w:sz w:val="14"/>
          <w:lang w:val="en-IE"/>
        </w:rPr>
      </w:pPr>
    </w:p>
    <w:sectPr w:rsidR="00464F89" w:rsidRPr="002743E0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7404" w14:textId="77777777" w:rsidR="00867F74" w:rsidRDefault="00867F74">
      <w:r>
        <w:separator/>
      </w:r>
    </w:p>
  </w:endnote>
  <w:endnote w:type="continuationSeparator" w:id="0">
    <w:p w14:paraId="2569AAB2" w14:textId="77777777" w:rsidR="00867F74" w:rsidRDefault="008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4FB5" w14:textId="77777777" w:rsidR="00464F89" w:rsidRDefault="00464F8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6E63" w14:textId="77777777" w:rsidR="00867F74" w:rsidRDefault="00867F74">
      <w:r>
        <w:separator/>
      </w:r>
    </w:p>
  </w:footnote>
  <w:footnote w:type="continuationSeparator" w:id="0">
    <w:p w14:paraId="08ADC5D6" w14:textId="77777777" w:rsidR="00867F74" w:rsidRDefault="0086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464F89" w14:paraId="60E2E3A7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594A62ED" w14:textId="77777777" w:rsidR="00464F89" w:rsidRDefault="00867F74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E23E55B" wp14:editId="62228715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15C1F864" w14:textId="77777777" w:rsidR="00464F89" w:rsidRDefault="00867F74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</w:rPr>
            <w:t>WITHDRAWAL APPLICATION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4D62C315" w14:textId="77777777" w:rsidR="00464F89" w:rsidRDefault="00464F89">
          <w:pPr>
            <w:pStyle w:val="Encabezado"/>
            <w:jc w:val="center"/>
          </w:pPr>
        </w:p>
      </w:tc>
    </w:tr>
  </w:tbl>
  <w:p w14:paraId="7B447480" w14:textId="77777777" w:rsidR="00464F89" w:rsidRDefault="00464F89">
    <w:pPr>
      <w:pStyle w:val="Encabezado"/>
      <w:ind w:left="1276" w:hanging="1276"/>
      <w:jc w:val="right"/>
      <w:rPr>
        <w:rFonts w:ascii="Arial" w:hAnsi="Arial" w:cs="Arial"/>
        <w:color w:val="FF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07049">
    <w:abstractNumId w:val="3"/>
  </w:num>
  <w:num w:numId="2" w16cid:durableId="43915175">
    <w:abstractNumId w:val="1"/>
  </w:num>
  <w:num w:numId="3" w16cid:durableId="2051806012">
    <w:abstractNumId w:val="2"/>
  </w:num>
  <w:num w:numId="4" w16cid:durableId="159805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C1EC9"/>
    <w:rsid w:val="000E3CBD"/>
    <w:rsid w:val="000E5A7D"/>
    <w:rsid w:val="001039BE"/>
    <w:rsid w:val="00105437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743E0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64F89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3743E"/>
    <w:rsid w:val="00844E94"/>
    <w:rsid w:val="00846FFF"/>
    <w:rsid w:val="00856D0C"/>
    <w:rsid w:val="00867F74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31FE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AF79B1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133A0"/>
    <w:rsid w:val="00D22058"/>
    <w:rsid w:val="00D3643A"/>
    <w:rsid w:val="00D408A3"/>
    <w:rsid w:val="00D4358B"/>
    <w:rsid w:val="00D65611"/>
    <w:rsid w:val="00D70AE0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1A119"/>
  <w15:docId w15:val="{4A09E7DF-DB56-499D-A480-0EBE563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</w:rPr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b/>
      <w:sz w:val="18"/>
    </w:rPr>
  </w:style>
  <w:style w:type="paragraph" w:customStyle="1" w:styleId="P68B1DB1-Normal4">
    <w:name w:val="P68B1DB1-Normal4"/>
    <w:basedOn w:val="Normal"/>
    <w:rPr>
      <w:rFonts w:ascii="Gill Sans MT" w:hAnsi="Gill Sans MT"/>
      <w:sz w:val="18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Normal9">
    <w:name w:val="P68B1DB1-Normal9"/>
    <w:basedOn w:val="Normal"/>
    <w:rPr>
      <w:rFonts w:ascii="Gill Sans MT" w:hAnsi="Gill Sans MT"/>
    </w:rPr>
  </w:style>
  <w:style w:type="paragraph" w:customStyle="1" w:styleId="P68B1DB1-Normal10">
    <w:name w:val="P68B1DB1-Normal10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61C75-4574-4B88-8121-EADD4BF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1938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7</cp:revision>
  <cp:lastPrinted>2021-02-05T07:41:00Z</cp:lastPrinted>
  <dcterms:created xsi:type="dcterms:W3CDTF">2021-02-19T15:05:00Z</dcterms:created>
  <dcterms:modified xsi:type="dcterms:W3CDTF">2022-04-07T07:20:00Z</dcterms:modified>
</cp:coreProperties>
</file>