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C" w:rsidRPr="00C76C58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2644"/>
        <w:gridCol w:w="1179"/>
        <w:gridCol w:w="1277"/>
        <w:gridCol w:w="55"/>
        <w:gridCol w:w="374"/>
        <w:gridCol w:w="564"/>
        <w:gridCol w:w="428"/>
        <w:gridCol w:w="523"/>
        <w:gridCol w:w="1178"/>
        <w:gridCol w:w="2268"/>
      </w:tblGrid>
      <w:tr w:rsidR="00F47A4D" w:rsidRPr="00C76C58" w:rsidTr="00D82C19">
        <w:trPr>
          <w:trHeight w:val="261"/>
        </w:trPr>
        <w:tc>
          <w:tcPr>
            <w:tcW w:w="5529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</w:t>
            </w:r>
            <w:r w:rsidR="00052A84"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L</w:t>
            </w:r>
            <w:r w:rsidR="00052A84">
              <w:rPr>
                <w:rFonts w:ascii="Gill Sans MT" w:hAnsi="Gill Sans MT" w:cs="Arial"/>
                <w:b/>
                <w:sz w:val="18"/>
                <w:szCs w:val="18"/>
              </w:rPr>
              <w:t>A PERSONA</w:t>
            </w:r>
            <w:bookmarkStart w:id="0" w:name="_GoBack"/>
            <w:bookmarkEnd w:id="0"/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961" w:type="dxa"/>
            <w:gridSpan w:val="5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D82C19">
        <w:trPr>
          <w:trHeight w:val="419"/>
        </w:trPr>
        <w:tc>
          <w:tcPr>
            <w:tcW w:w="5155" w:type="dxa"/>
            <w:gridSpan w:val="4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7F12E6" w:rsidP="00113E97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113E97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Ruiz </w:t>
            </w:r>
          </w:p>
        </w:tc>
        <w:tc>
          <w:tcPr>
            <w:tcW w:w="5335" w:type="dxa"/>
            <w:gridSpan w:val="6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7F12E6" w:rsidP="00113E97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113E97">
              <w:rPr>
                <w:rFonts w:ascii="Gill Sans MT" w:hAnsi="Gill Sans MT" w:cs="Arial"/>
                <w:sz w:val="18"/>
                <w:szCs w:val="18"/>
              </w:rPr>
              <w:t>Ruiz</w:t>
            </w:r>
          </w:p>
        </w:tc>
      </w:tr>
      <w:tr w:rsidR="00C76A6B" w:rsidRPr="002304C0" w:rsidTr="00D82C19">
        <w:trPr>
          <w:trHeight w:val="419"/>
        </w:trPr>
        <w:tc>
          <w:tcPr>
            <w:tcW w:w="5155" w:type="dxa"/>
            <w:gridSpan w:val="4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823070" w:rsidP="00113E97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113E97">
              <w:rPr>
                <w:rFonts w:ascii="Gill Sans MT" w:hAnsi="Gill Sans MT" w:cs="Arial"/>
                <w:sz w:val="18"/>
                <w:szCs w:val="18"/>
              </w:rPr>
              <w:t>José Antonio</w:t>
            </w:r>
          </w:p>
        </w:tc>
        <w:tc>
          <w:tcPr>
            <w:tcW w:w="5335" w:type="dxa"/>
            <w:gridSpan w:val="6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7F12E6" w:rsidP="00113E97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113E97">
              <w:rPr>
                <w:rFonts w:ascii="Gill Sans MT" w:hAnsi="Gill Sans MT" w:cs="Arial"/>
                <w:sz w:val="18"/>
                <w:szCs w:val="18"/>
              </w:rPr>
              <w:t>99999999A</w:t>
            </w:r>
          </w:p>
        </w:tc>
      </w:tr>
      <w:tr w:rsidR="00271A3D" w:rsidRPr="002304C0" w:rsidTr="00D82C19">
        <w:trPr>
          <w:trHeight w:val="419"/>
        </w:trPr>
        <w:tc>
          <w:tcPr>
            <w:tcW w:w="5100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271A3D" w:rsidRPr="002304C0" w:rsidRDefault="00823070" w:rsidP="00D82C19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113E97">
              <w:rPr>
                <w:rStyle w:val="Estilo1"/>
                <w:rFonts w:ascii="Gill Sans MT" w:hAnsi="Gill Sans MT"/>
                <w:sz w:val="18"/>
                <w:szCs w:val="18"/>
              </w:rPr>
              <w:t>ejemplo@ugr.es</w:t>
            </w:r>
            <w:r w:rsidR="007B0651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5390" w:type="dxa"/>
            <w:gridSpan w:val="7"/>
            <w:tcBorders>
              <w:top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7B0651" w:rsidP="00113E97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eléfono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113E97">
              <w:rPr>
                <w:rFonts w:ascii="Gill Sans MT" w:hAnsi="Gill Sans MT" w:cs="Arial"/>
                <w:sz w:val="18"/>
                <w:szCs w:val="18"/>
              </w:rPr>
              <w:t>958000000</w:t>
            </w:r>
          </w:p>
        </w:tc>
      </w:tr>
      <w:tr w:rsidR="008A4B9F" w:rsidRPr="00C76C58" w:rsidTr="007B0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8A4B9F" w:rsidRPr="008A4B9F" w:rsidRDefault="007B0651" w:rsidP="002E28C6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CANAL DE NOTIFICACIÓN Y COMUNICACIÓN</w:t>
            </w:r>
          </w:p>
        </w:tc>
      </w:tr>
      <w:tr w:rsidR="007B0651" w:rsidRPr="002304C0" w:rsidTr="00D82C19">
        <w:trPr>
          <w:trHeight w:val="419"/>
        </w:trPr>
        <w:tc>
          <w:tcPr>
            <w:tcW w:w="5100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7B0651" w:rsidRDefault="007B0651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illa2"/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052A84">
              <w:rPr>
                <w:rFonts w:ascii="Gill Sans MT" w:hAnsi="Gill Sans MT" w:cs="Arial"/>
                <w:sz w:val="18"/>
                <w:szCs w:val="18"/>
              </w:rPr>
            </w:r>
            <w:r w:rsidR="00052A84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Gill Sans MT" w:hAnsi="Gill Sans MT" w:cs="Arial"/>
                <w:sz w:val="18"/>
                <w:szCs w:val="18"/>
              </w:rPr>
              <w:t xml:space="preserve"> E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lectrónico</w:t>
            </w:r>
          </w:p>
        </w:tc>
        <w:tc>
          <w:tcPr>
            <w:tcW w:w="5390" w:type="dxa"/>
            <w:gridSpan w:val="7"/>
            <w:tcBorders>
              <w:top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2304C0" w:rsidRDefault="007B0651" w:rsidP="006A6AD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7B0651" w:rsidRPr="002304C0" w:rsidTr="00D82C19">
        <w:trPr>
          <w:trHeight w:val="419"/>
        </w:trPr>
        <w:tc>
          <w:tcPr>
            <w:tcW w:w="5100" w:type="dxa"/>
            <w:gridSpan w:val="3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7B0651" w:rsidRPr="002304C0" w:rsidRDefault="007B0651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052A84">
              <w:rPr>
                <w:rFonts w:ascii="Gill Sans MT" w:hAnsi="Gill Sans MT" w:cs="Arial"/>
                <w:sz w:val="18"/>
                <w:szCs w:val="18"/>
              </w:rPr>
            </w:r>
            <w:r w:rsidR="00052A84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ostal</w:t>
            </w:r>
            <w:r>
              <w:rPr>
                <w:rFonts w:ascii="Gill Sans MT" w:hAnsi="Gill Sans MT" w:cs="Arial"/>
                <w:sz w:val="18"/>
                <w:szCs w:val="18"/>
              </w:rPr>
              <w:t>:</w:t>
            </w:r>
          </w:p>
        </w:tc>
        <w:tc>
          <w:tcPr>
            <w:tcW w:w="5390" w:type="dxa"/>
            <w:gridSpan w:val="7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2304C0" w:rsidRDefault="007B0651" w:rsidP="006A6AD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D82C19" w:rsidRPr="002304C0" w:rsidTr="00D82C19">
        <w:trPr>
          <w:trHeight w:val="419"/>
        </w:trPr>
        <w:tc>
          <w:tcPr>
            <w:tcW w:w="2644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D82C19" w:rsidRPr="002304C0" w:rsidRDefault="00D82C19" w:rsidP="007F12E6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82C19" w:rsidRPr="002304C0" w:rsidRDefault="00D82C19" w:rsidP="006A6ADE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2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2C19" w:rsidRPr="002304C0" w:rsidRDefault="00D82C19" w:rsidP="00D82C19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Piso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82C19" w:rsidRPr="002304C0" w:rsidRDefault="00D82C19" w:rsidP="00D82C19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82C19" w:rsidRPr="002304C0" w:rsidTr="00D82C19">
        <w:trPr>
          <w:trHeight w:val="419"/>
        </w:trPr>
        <w:tc>
          <w:tcPr>
            <w:tcW w:w="3823" w:type="dxa"/>
            <w:gridSpan w:val="2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D82C19" w:rsidRPr="002304C0" w:rsidRDefault="00D82C19" w:rsidP="006A6AD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C19" w:rsidRPr="002304C0" w:rsidRDefault="00D82C19" w:rsidP="006A6ADE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C19" w:rsidRPr="002304C0" w:rsidRDefault="00D82C19" w:rsidP="00D82C19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Provincia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82C19" w:rsidRPr="002304C0" w:rsidRDefault="00D82C19" w:rsidP="00D82C19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7B0651" w:rsidRPr="00C76C58" w:rsidTr="007B0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B0651" w:rsidP="00167661">
            <w:pPr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EXPONGO</w:t>
            </w:r>
          </w:p>
        </w:tc>
      </w:tr>
      <w:tr w:rsidR="007B0651" w:rsidRPr="00C76C58" w:rsidTr="0074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Default="007B0651" w:rsidP="007F12E6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Que he presentado una solicitud para este procedimiento: </w:t>
            </w:r>
            <w:r w:rsidR="00113E97">
              <w:rPr>
                <w:rFonts w:ascii="Gill Sans MT" w:hAnsi="Gill Sans MT" w:cs="Arial"/>
                <w:sz w:val="18"/>
                <w:szCs w:val="18"/>
              </w:rPr>
              <w:t>Evaluación única final</w:t>
            </w:r>
          </w:p>
          <w:p w:rsidR="00741CE2" w:rsidRPr="00C52147" w:rsidRDefault="00741CE2" w:rsidP="00113E97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Fecha de presentación de la solicitud: </w:t>
            </w:r>
            <w:r w:rsidR="00113E97">
              <w:rPr>
                <w:rFonts w:ascii="Gill Sans MT" w:hAnsi="Gill Sans MT" w:cs="Arial"/>
                <w:sz w:val="18"/>
                <w:szCs w:val="18"/>
              </w:rPr>
              <w:t>10/10/2021</w:t>
            </w:r>
          </w:p>
        </w:tc>
      </w:tr>
      <w:tr w:rsidR="007B0651" w:rsidRPr="00C76C58" w:rsidTr="007F1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41CE2" w:rsidP="00167661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SOLICITO</w:t>
            </w:r>
          </w:p>
        </w:tc>
      </w:tr>
      <w:tr w:rsidR="00741CE2" w:rsidRPr="00C76C58" w:rsidTr="007F1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741CE2" w:rsidRDefault="00113E97" w:rsidP="007F12E6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asilla3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52A84">
              <w:rPr>
                <w:rFonts w:ascii="Gill Sans MT" w:hAnsi="Gill Sans MT"/>
                <w:sz w:val="18"/>
                <w:szCs w:val="18"/>
              </w:rPr>
            </w:r>
            <w:r w:rsidR="00052A84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1"/>
            <w:r w:rsidR="00741CE2">
              <w:rPr>
                <w:rFonts w:ascii="Gill Sans MT" w:hAnsi="Gill Sans MT"/>
                <w:sz w:val="18"/>
                <w:szCs w:val="18"/>
              </w:rPr>
              <w:t xml:space="preserve"> Desistir de dicha solicitud, y por tanto, no quiero continuar con el procedimiento.</w:t>
            </w:r>
          </w:p>
          <w:p w:rsidR="00741CE2" w:rsidRPr="004D1B4F" w:rsidRDefault="00113E97" w:rsidP="007F12E6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asilla4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52A84">
              <w:rPr>
                <w:rFonts w:ascii="Gill Sans MT" w:hAnsi="Gill Sans MT"/>
                <w:sz w:val="18"/>
                <w:szCs w:val="18"/>
              </w:rPr>
            </w:r>
            <w:r w:rsidR="00052A84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2"/>
            <w:r w:rsidR="00741CE2">
              <w:rPr>
                <w:rFonts w:ascii="Gill Sans MT" w:hAnsi="Gill Sans MT"/>
                <w:sz w:val="18"/>
                <w:szCs w:val="18"/>
              </w:rPr>
              <w:t xml:space="preserve"> Que se den por terminados todos los trámites hechos hasta el día de hoy y se archive el expediente.</w:t>
            </w:r>
          </w:p>
        </w:tc>
      </w:tr>
      <w:tr w:rsidR="007B0651" w:rsidRPr="00C76C58" w:rsidTr="007F12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10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51" w:rsidRPr="004D1B4F" w:rsidRDefault="007B0651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7B0651" w:rsidRPr="00C76C58" w:rsidTr="00D82C1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B0651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6" w:type="dxa"/>
            <w:gridSpan w:val="2"/>
            <w:vMerge w:val="restart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7B0651" w:rsidRPr="004D1B4F" w:rsidRDefault="007B0651" w:rsidP="00167661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E6AC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FIRMA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del solicitante</w:t>
            </w:r>
          </w:p>
        </w:tc>
      </w:tr>
      <w:tr w:rsidR="007B0651" w:rsidRPr="00C76C58" w:rsidTr="00D82C1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B0651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7B0651" w:rsidRPr="004D1B4F" w:rsidRDefault="007B0651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7B0651" w:rsidRPr="00C76C58" w:rsidTr="00D82C1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B0651" w:rsidP="00113E97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En </w:t>
            </w:r>
            <w:r w:rsidR="00113E97">
              <w:rPr>
                <w:rStyle w:val="Estilo1"/>
                <w:rFonts w:ascii="Gill Sans MT" w:hAnsi="Gill Sans MT"/>
                <w:sz w:val="18"/>
                <w:szCs w:val="18"/>
              </w:rPr>
              <w:t>Granada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, a </w:t>
            </w:r>
            <w:r w:rsidR="00113E97">
              <w:rPr>
                <w:rStyle w:val="Estilo1"/>
                <w:rFonts w:ascii="Gill Sans MT" w:hAnsi="Gill Sans MT"/>
                <w:sz w:val="18"/>
                <w:szCs w:val="18"/>
              </w:rPr>
              <w:t>20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 </w:t>
            </w:r>
            <w:r w:rsidR="00113E97">
              <w:rPr>
                <w:rStyle w:val="Estilo1"/>
                <w:rFonts w:ascii="Gill Sans MT" w:hAnsi="Gill Sans MT"/>
                <w:sz w:val="18"/>
                <w:szCs w:val="18"/>
              </w:rPr>
              <w:t>octubre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 </w:t>
            </w:r>
            <w:r w:rsidR="00113E97">
              <w:rPr>
                <w:rStyle w:val="Estilo1"/>
                <w:rFonts w:ascii="Gill Sans MT" w:hAnsi="Gill Sans MT"/>
                <w:sz w:val="18"/>
                <w:szCs w:val="18"/>
              </w:rPr>
              <w:t>2021</w:t>
            </w:r>
          </w:p>
        </w:tc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7B0651" w:rsidRPr="004D1B4F" w:rsidRDefault="007B0651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7B0651" w:rsidRPr="00C76C58" w:rsidTr="00D82C1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B0651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7B0651" w:rsidRPr="004D1B4F" w:rsidRDefault="007B0651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E96F15" w:rsidRDefault="00FA745C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424267" w:rsidRPr="00C76C58" w:rsidRDefault="00361612" w:rsidP="00D43E9B">
      <w:pPr>
        <w:tabs>
          <w:tab w:val="left" w:pos="1202"/>
        </w:tabs>
        <w:spacing w:before="3360"/>
        <w:rPr>
          <w:rFonts w:ascii="Palatino Linotype" w:hAnsi="Palatino Linotype" w:cs="Arial"/>
          <w:sz w:val="10"/>
          <w:szCs w:val="10"/>
        </w:rPr>
      </w:pPr>
      <w:r w:rsidRPr="00ED2EAC">
        <w:rPr>
          <w:rFonts w:ascii="Gill Sans MT" w:hAnsi="Gill Sans MT"/>
          <w:b/>
          <w:sz w:val="18"/>
          <w:szCs w:val="18"/>
        </w:rPr>
        <w:t>Al</w:t>
      </w:r>
      <w:r>
        <w:rPr>
          <w:rFonts w:ascii="Gill Sans MT" w:hAnsi="Gill Sans MT"/>
          <w:b/>
          <w:sz w:val="18"/>
          <w:szCs w:val="18"/>
        </w:rPr>
        <w:t xml:space="preserve"> Director del Departamento de Matemáticas</w:t>
      </w: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1C1B78" w:rsidRPr="00C76C58" w:rsidTr="00D82C19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D82C19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741CE2" w:rsidRPr="009E2675" w:rsidTr="00D82C19">
        <w:tc>
          <w:tcPr>
            <w:tcW w:w="1276" w:type="dxa"/>
            <w:shd w:val="clear" w:color="auto" w:fill="FFFFFF" w:themeFill="background1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741CE2" w:rsidRPr="003E4A16" w:rsidRDefault="00741CE2" w:rsidP="006A6ADE">
            <w:pPr>
              <w:rPr>
                <w:rFonts w:ascii="Calibri" w:eastAsia="Calibri" w:hAnsi="Calibri"/>
                <w:sz w:val="16"/>
                <w:szCs w:val="16"/>
              </w:rPr>
            </w:pPr>
            <w:r w:rsidRPr="000325D1">
              <w:rPr>
                <w:rFonts w:ascii="Calibri" w:hAnsi="Calibri"/>
                <w:sz w:val="16"/>
                <w:szCs w:val="16"/>
              </w:rPr>
              <w:t xml:space="preserve">La Universidad de Granada se encuentra legitimada para el tratamiento de sus datos </w:t>
            </w:r>
            <w:r>
              <w:rPr>
                <w:rFonts w:ascii="Calibri" w:hAnsi="Calibri"/>
                <w:sz w:val="16"/>
                <w:szCs w:val="16"/>
              </w:rPr>
              <w:t xml:space="preserve">por ser </w:t>
            </w:r>
            <w:r w:rsidRPr="000325D1">
              <w:rPr>
                <w:rFonts w:ascii="Calibri" w:hAnsi="Calibri"/>
                <w:sz w:val="16"/>
                <w:szCs w:val="16"/>
              </w:rPr>
              <w:t xml:space="preserve">necesario </w:t>
            </w:r>
            <w:r>
              <w:rPr>
                <w:rFonts w:ascii="Calibri" w:hAnsi="Calibri"/>
                <w:sz w:val="16"/>
                <w:szCs w:val="16"/>
              </w:rPr>
              <w:t xml:space="preserve">para el cumplimiento de una obligación legal aplicable al responsable del tratamiento. art. 6.1.c) </w:t>
            </w:r>
            <w:r w:rsidRPr="000325D1">
              <w:rPr>
                <w:rFonts w:ascii="Calibri" w:hAnsi="Calibri"/>
                <w:sz w:val="16"/>
                <w:szCs w:val="16"/>
              </w:rPr>
              <w:t>del Reglamento General de Protección de Datos</w:t>
            </w:r>
          </w:p>
        </w:tc>
      </w:tr>
      <w:tr w:rsidR="00741CE2" w:rsidRPr="009E2675" w:rsidTr="00D82C19">
        <w:tc>
          <w:tcPr>
            <w:tcW w:w="1276" w:type="dxa"/>
            <w:shd w:val="clear" w:color="auto" w:fill="F2DBDB" w:themeFill="accent2" w:themeFillTint="33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741CE2" w:rsidRPr="009E2675" w:rsidRDefault="00741CE2" w:rsidP="00E96F1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3E4A16">
              <w:rPr>
                <w:rFonts w:ascii="Calibri" w:eastAsia="Calibri" w:hAnsi="Calibri"/>
                <w:sz w:val="16"/>
                <w:szCs w:val="16"/>
              </w:rPr>
              <w:t xml:space="preserve">Gestionar la solicitud de </w:t>
            </w:r>
            <w:r>
              <w:rPr>
                <w:rFonts w:ascii="Calibri" w:eastAsia="Calibri" w:hAnsi="Calibri"/>
                <w:sz w:val="16"/>
                <w:szCs w:val="16"/>
              </w:rPr>
              <w:t>desistimiento de un procedimiento en curso.</w:t>
            </w:r>
          </w:p>
        </w:tc>
      </w:tr>
      <w:tr w:rsidR="00741CE2" w:rsidRPr="009E2675" w:rsidTr="00D82C19">
        <w:tc>
          <w:tcPr>
            <w:tcW w:w="1276" w:type="dxa"/>
            <w:shd w:val="clear" w:color="auto" w:fill="FFFFFF" w:themeFill="background1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741CE2" w:rsidRPr="009E2675" w:rsidRDefault="00741CE2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</w:t>
            </w:r>
          </w:p>
        </w:tc>
      </w:tr>
      <w:tr w:rsidR="00741CE2" w:rsidRPr="009E2675" w:rsidTr="00D82C19">
        <w:tc>
          <w:tcPr>
            <w:tcW w:w="1276" w:type="dxa"/>
            <w:shd w:val="clear" w:color="auto" w:fill="F2DBDB" w:themeFill="accent2" w:themeFillTint="33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741CE2" w:rsidRPr="009E2675" w:rsidRDefault="00741CE2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741CE2" w:rsidRPr="009E2675" w:rsidRDefault="00D82C19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hAnsi="Gill Sans MT"/>
                <w:noProof/>
              </w:rPr>
              <w:drawing>
                <wp:inline distT="0" distB="0" distL="0" distR="0" wp14:anchorId="68769704" wp14:editId="288C6167">
                  <wp:extent cx="654685" cy="654685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E2" w:rsidRPr="009E2675" w:rsidTr="00D82C19">
        <w:tc>
          <w:tcPr>
            <w:tcW w:w="1276" w:type="dxa"/>
            <w:shd w:val="clear" w:color="auto" w:fill="FFFFFF" w:themeFill="background1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80" w:type="dxa"/>
            <w:shd w:val="clear" w:color="auto" w:fill="FFFFFF" w:themeFill="background1"/>
          </w:tcPr>
          <w:p w:rsidR="00741CE2" w:rsidRPr="009E2675" w:rsidRDefault="00741CE2" w:rsidP="00631BA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741CE2" w:rsidRPr="00BF1EBB" w:rsidRDefault="00741CE2" w:rsidP="00741CE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F84FD3">
              <w:rPr>
                <w:rFonts w:ascii="Calibri" w:eastAsia="Calibri" w:hAnsi="Calibri"/>
                <w:sz w:val="16"/>
                <w:szCs w:val="16"/>
              </w:rPr>
              <w:t>Puede consultar la información adicional y detallada sobre protección de datos en el siguiente enlace: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hyperlink r:id="rId10" w:history="1">
              <w:r w:rsidRPr="00BF1EBB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Secretaría General &gt; CLAUSULAS INFORMATIVAS SOBRE PROTECCIÓN DE DATOS | Universidad de Granada (ugr.es)</w:t>
              </w:r>
            </w:hyperlink>
          </w:p>
          <w:p w:rsidR="00741CE2" w:rsidRPr="009E2675" w:rsidRDefault="00741CE2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</w:pPr>
          </w:p>
          <w:p w:rsidR="00741CE2" w:rsidRPr="009E2675" w:rsidRDefault="00741CE2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41CE2" w:rsidRPr="009E2675" w:rsidRDefault="00741CE2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741CE2" w:rsidRDefault="00741CE2">
      <w:pPr>
        <w:rPr>
          <w:rFonts w:ascii="Palatino Linotype" w:hAnsi="Palatino Linotype"/>
          <w:b/>
          <w:sz w:val="14"/>
          <w:szCs w:val="14"/>
        </w:rPr>
      </w:pPr>
    </w:p>
    <w:sectPr w:rsidR="00741CE2" w:rsidSect="00475F4A">
      <w:headerReference w:type="default" r:id="rId11"/>
      <w:footerReference w:type="default" r:id="rId12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A2" w:rsidRDefault="006200A2">
      <w:r>
        <w:separator/>
      </w:r>
    </w:p>
  </w:endnote>
  <w:endnote w:type="continuationSeparator" w:id="0">
    <w:p w:rsidR="006200A2" w:rsidRDefault="0062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A2" w:rsidRDefault="006200A2">
      <w:r>
        <w:separator/>
      </w:r>
    </w:p>
  </w:footnote>
  <w:footnote w:type="continuationSeparator" w:id="0">
    <w:p w:rsidR="006200A2" w:rsidRDefault="0062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823070" w:rsidP="00C32D35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D1B4F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  <w:r w:rsidR="00C32D35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DESISTIMIENTO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C5A"/>
    <w:multiLevelType w:val="hybridMultilevel"/>
    <w:tmpl w:val="B2ECA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52A84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13E97"/>
    <w:rsid w:val="00123416"/>
    <w:rsid w:val="00125BBA"/>
    <w:rsid w:val="001273F4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022AC"/>
    <w:rsid w:val="00334B10"/>
    <w:rsid w:val="003444D3"/>
    <w:rsid w:val="00361612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00A2"/>
    <w:rsid w:val="00625A1B"/>
    <w:rsid w:val="006269A1"/>
    <w:rsid w:val="00630D81"/>
    <w:rsid w:val="00631BA6"/>
    <w:rsid w:val="006363AD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1CE2"/>
    <w:rsid w:val="007439B3"/>
    <w:rsid w:val="007568FE"/>
    <w:rsid w:val="00771706"/>
    <w:rsid w:val="00772D6C"/>
    <w:rsid w:val="00780033"/>
    <w:rsid w:val="007852CD"/>
    <w:rsid w:val="007941F6"/>
    <w:rsid w:val="007A5DCB"/>
    <w:rsid w:val="007B0651"/>
    <w:rsid w:val="007B2F07"/>
    <w:rsid w:val="007C41D4"/>
    <w:rsid w:val="007C4BD5"/>
    <w:rsid w:val="007D4264"/>
    <w:rsid w:val="007E00A9"/>
    <w:rsid w:val="007E0D9C"/>
    <w:rsid w:val="007F12E6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F36E6"/>
    <w:rsid w:val="00C07E27"/>
    <w:rsid w:val="00C10A2C"/>
    <w:rsid w:val="00C111AD"/>
    <w:rsid w:val="00C1160B"/>
    <w:rsid w:val="00C120A5"/>
    <w:rsid w:val="00C142F4"/>
    <w:rsid w:val="00C32D35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643A"/>
    <w:rsid w:val="00D408A3"/>
    <w:rsid w:val="00D4358B"/>
    <w:rsid w:val="00D43E9B"/>
    <w:rsid w:val="00D65611"/>
    <w:rsid w:val="00D74CD4"/>
    <w:rsid w:val="00D82C19"/>
    <w:rsid w:val="00D92CFC"/>
    <w:rsid w:val="00DB03FC"/>
    <w:rsid w:val="00DC0EF4"/>
    <w:rsid w:val="00DE181E"/>
    <w:rsid w:val="00DE74C4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741CE2"/>
    <w:pPr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741CE2"/>
    <w:pPr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clausulas-informativas-sobre-proteccion-de-dato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24F29-B960-47D1-85A0-7087415E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6</TotalTime>
  <Pages>1</Pages>
  <Words>246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2055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6</cp:revision>
  <cp:lastPrinted>2021-02-05T07:41:00Z</cp:lastPrinted>
  <dcterms:created xsi:type="dcterms:W3CDTF">2021-02-18T13:03:00Z</dcterms:created>
  <dcterms:modified xsi:type="dcterms:W3CDTF">2021-09-12T07:30:00Z</dcterms:modified>
</cp:coreProperties>
</file>