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951"/>
        <w:gridCol w:w="749"/>
        <w:gridCol w:w="497"/>
        <w:gridCol w:w="2197"/>
      </w:tblGrid>
      <w:tr w:rsidR="00F47A4D" w:rsidRPr="00C76C58" w:rsidTr="004F1D2D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561878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  <w:bookmarkStart w:id="0" w:name="_GoBack"/>
            <w:bookmarkEnd w:id="0"/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4F1D2D"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7F12E6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7F12E6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4F1D2D"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7F12E6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4F1D2D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71A3D" w:rsidRPr="002304C0" w:rsidRDefault="00823070" w:rsidP="00DB4C92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 w:rsidR="007B065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4B9F" w:rsidRPr="00C76C58" w:rsidTr="004F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7B0651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7B0651" w:rsidRPr="002304C0" w:rsidTr="004F1D2D"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561878">
              <w:rPr>
                <w:rFonts w:ascii="Gill Sans MT" w:hAnsi="Gill Sans MT" w:cs="Arial"/>
                <w:sz w:val="18"/>
                <w:szCs w:val="18"/>
              </w:rPr>
            </w:r>
            <w:r w:rsidR="0056187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Gill Sans MT" w:hAnsi="Gill Sans MT" w:cs="Arial"/>
                <w:sz w:val="18"/>
                <w:szCs w:val="18"/>
              </w:rPr>
              <w:t xml:space="preserve"> E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lectrónico</w:t>
            </w:r>
          </w:p>
        </w:tc>
        <w:tc>
          <w:tcPr>
            <w:tcW w:w="5387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B0651" w:rsidRPr="002304C0" w:rsidTr="004F1D2D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561878">
              <w:rPr>
                <w:rFonts w:ascii="Gill Sans MT" w:hAnsi="Gill Sans MT" w:cs="Arial"/>
                <w:sz w:val="18"/>
                <w:szCs w:val="18"/>
              </w:rPr>
            </w:r>
            <w:r w:rsidR="0056187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ostal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B4C92" w:rsidRPr="002304C0" w:rsidTr="004F1D2D"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7F12E6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bookmarkStart w:id="12" w:name="Texto9"/>
          </w:p>
        </w:tc>
        <w:bookmarkEnd w:id="12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B4C92" w:rsidRPr="002304C0" w:rsidTr="004F1D2D"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Start w:id="16" w:name="Texto13"/>
            <w:bookmarkEnd w:id="15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bookmarkEnd w:id="16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B0651" w:rsidRPr="00C76C58" w:rsidTr="004F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4F1D2D" w:rsidTr="004F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:rsidR="004F1D2D" w:rsidRDefault="004F1D2D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Que se me ha concedido: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  <w:p w:rsidR="004F1D2D" w:rsidRDefault="004F1D2D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Fecha de concesión: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lang w:val="es-ES_tradnl" w:eastAsia="es-ES_tradnl"/>
              </w:rPr>
              <w:fldChar w:fldCharType="end"/>
            </w:r>
          </w:p>
          <w:p w:rsidR="004F1D2D" w:rsidRDefault="004F1D2D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Número de registro de la resolución de concesión: 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</w:tr>
      <w:tr w:rsidR="004F1D2D" w:rsidTr="004F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4F1D2D" w:rsidRDefault="004F1D2D">
            <w:pPr>
              <w:outlineLvl w:val="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  <w:lang w:val="es-ES_tradnl" w:eastAsia="es-ES_tradnl"/>
              </w:rPr>
              <w:t>SOLICITO</w:t>
            </w:r>
          </w:p>
        </w:tc>
      </w:tr>
      <w:tr w:rsidR="004F1D2D" w:rsidTr="004F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4F1D2D" w:rsidRDefault="004F1D2D">
            <w:pPr>
              <w:spacing w:before="120" w:after="120"/>
              <w:rPr>
                <w:rFonts w:ascii="Gill Sans MT" w:hAnsi="Gill Sans MT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561878">
              <w:rPr>
                <w:rFonts w:ascii="Gill Sans MT" w:hAnsi="Gill Sans MT"/>
                <w:sz w:val="18"/>
                <w:szCs w:val="18"/>
                <w:lang w:val="es-ES_tradnl" w:eastAsia="es-ES_tradnl"/>
              </w:rPr>
            </w:r>
            <w:r w:rsidR="00561878"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Renunciar a dicha concesión.</w:t>
            </w:r>
          </w:p>
          <w:p w:rsidR="004F1D2D" w:rsidRDefault="004F1D2D">
            <w:pPr>
              <w:spacing w:before="120" w:after="120"/>
              <w:rPr>
                <w:rFonts w:ascii="Gill Sans MT" w:hAnsi="Gill Sans MT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561878">
              <w:rPr>
                <w:rFonts w:ascii="Gill Sans MT" w:hAnsi="Gill Sans MT"/>
                <w:sz w:val="18"/>
                <w:szCs w:val="18"/>
                <w:lang w:val="es-ES_tradnl" w:eastAsia="es-ES_tradnl"/>
              </w:rPr>
            </w:r>
            <w:r w:rsidR="00561878"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lang w:val="es-ES_tradnl" w:eastAsia="es-ES_tradnl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Que se den por terminados todos los trámites hechos hasta el día de hoy y se archive el expediente.</w:t>
            </w:r>
          </w:p>
        </w:tc>
      </w:tr>
      <w:tr w:rsidR="007B0651" w:rsidRPr="00C76C58" w:rsidTr="004F1D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4F1D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7B0651" w:rsidRPr="00C76C58" w:rsidTr="004F1D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4F1D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4F1D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BC040C" w:rsidRPr="00826BCE" w:rsidRDefault="00BC040C" w:rsidP="00C822A2">
      <w:pPr>
        <w:tabs>
          <w:tab w:val="left" w:pos="1202"/>
        </w:tabs>
        <w:spacing w:before="2520"/>
        <w:outlineLvl w:val="0"/>
        <w:rPr>
          <w:rFonts w:ascii="Palatino Linotype" w:hAnsi="Palatino Linotype" w:cs="Arial"/>
          <w:sz w:val="18"/>
          <w:szCs w:val="18"/>
        </w:rPr>
      </w:pPr>
      <w:r w:rsidRPr="00ED2EAC">
        <w:rPr>
          <w:rFonts w:ascii="Gill Sans MT" w:hAnsi="Gill Sans MT"/>
          <w:b/>
          <w:sz w:val="18"/>
          <w:szCs w:val="18"/>
        </w:rPr>
        <w:t>Al</w:t>
      </w:r>
      <w:r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1" w:name="Texto53"/>
      <w:r>
        <w:rPr>
          <w:rFonts w:ascii="Gill Sans MT" w:hAnsi="Gill Sans MT"/>
          <w:b/>
          <w:sz w:val="18"/>
          <w:szCs w:val="18"/>
        </w:rPr>
        <w:instrText xml:space="preserve"> FORMTEXT </w:instrText>
      </w:r>
      <w:r>
        <w:rPr>
          <w:rFonts w:ascii="Gill Sans MT" w:hAnsi="Gill Sans MT"/>
          <w:b/>
          <w:sz w:val="18"/>
          <w:szCs w:val="18"/>
        </w:rPr>
      </w:r>
      <w:r>
        <w:rPr>
          <w:rFonts w:ascii="Gill Sans MT" w:hAnsi="Gill Sans MT"/>
          <w:b/>
          <w:sz w:val="18"/>
          <w:szCs w:val="18"/>
        </w:rPr>
        <w:fldChar w:fldCharType="separate"/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sz w:val="18"/>
          <w:szCs w:val="18"/>
        </w:rPr>
        <w:fldChar w:fldCharType="end"/>
      </w:r>
      <w:bookmarkEnd w:id="21"/>
    </w:p>
    <w:p w:rsidR="00424267" w:rsidRPr="00C76C58" w:rsidRDefault="00424267" w:rsidP="00BC040C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C822A2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C822A2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41CE2" w:rsidRPr="009E2675" w:rsidTr="00C822A2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3E4A16" w:rsidRDefault="00741CE2" w:rsidP="006A6ADE">
            <w:pPr>
              <w:rPr>
                <w:rFonts w:ascii="Calibri" w:eastAsia="Calibri" w:hAnsi="Calibri"/>
                <w:sz w:val="16"/>
                <w:szCs w:val="16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 xml:space="preserve">necesario </w:t>
            </w:r>
            <w:r>
              <w:rPr>
                <w:rFonts w:ascii="Calibri" w:hAnsi="Calibri"/>
                <w:sz w:val="16"/>
                <w:szCs w:val="16"/>
              </w:rPr>
              <w:t xml:space="preserve">para el cumplimiento de una obligación legal aplicable al responsable del tratamiento. art. 6.1.c) </w:t>
            </w:r>
            <w:r w:rsidRPr="000325D1">
              <w:rPr>
                <w:rFonts w:ascii="Calibri" w:hAnsi="Calibri"/>
                <w:sz w:val="16"/>
                <w:szCs w:val="16"/>
              </w:rPr>
              <w:t>del Reglamento General de Protección de Datos</w:t>
            </w:r>
          </w:p>
        </w:tc>
      </w:tr>
      <w:tr w:rsidR="00741CE2" w:rsidRPr="009E2675" w:rsidTr="00C822A2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741CE2" w:rsidRPr="009E2675" w:rsidRDefault="00741CE2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4A16">
              <w:rPr>
                <w:rFonts w:ascii="Calibri" w:eastAsia="Calibri" w:hAnsi="Calibri"/>
                <w:sz w:val="16"/>
                <w:szCs w:val="16"/>
              </w:rPr>
              <w:t xml:space="preserve">Gestionar la solicitud de </w:t>
            </w:r>
            <w:r>
              <w:rPr>
                <w:rFonts w:ascii="Calibri" w:eastAsia="Calibri" w:hAnsi="Calibri"/>
                <w:sz w:val="16"/>
                <w:szCs w:val="16"/>
              </w:rPr>
              <w:t>desistimiento de un procedimiento en curso.</w:t>
            </w:r>
          </w:p>
        </w:tc>
      </w:tr>
      <w:tr w:rsidR="00741CE2" w:rsidRPr="009E2675" w:rsidTr="00C822A2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9E2675" w:rsidRDefault="00741CE2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741CE2" w:rsidRPr="009E2675" w:rsidTr="00C822A2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741CE2" w:rsidRPr="009E2675" w:rsidRDefault="00741C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741CE2" w:rsidRPr="009E2675" w:rsidRDefault="00C822A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01BAEA1B" wp14:editId="7AB3BFDC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E2" w:rsidRPr="009E2675" w:rsidTr="00C822A2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741CE2" w:rsidRPr="009E2675" w:rsidRDefault="00741CE2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741CE2" w:rsidRPr="00BF1EBB" w:rsidRDefault="00741CE2" w:rsidP="00741CE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4FD3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hyperlink r:id="rId10" w:history="1">
              <w:r w:rsidRPr="00BF1E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Secretaría General &gt; CLAUSULAS INFORMATIVAS SOBRE PROTECCIÓN DE DATOS | Universidad de Granada (ugr.es)</w:t>
              </w:r>
            </w:hyperlink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41CE2" w:rsidRDefault="00741CE2" w:rsidP="00424267">
      <w:pPr>
        <w:rPr>
          <w:rFonts w:ascii="Palatino Linotype" w:hAnsi="Palatino Linotype"/>
          <w:b/>
          <w:sz w:val="14"/>
          <w:szCs w:val="14"/>
        </w:rPr>
      </w:pPr>
    </w:p>
    <w:p w:rsidR="00741CE2" w:rsidRDefault="00741CE2">
      <w:pPr>
        <w:rPr>
          <w:rFonts w:ascii="Palatino Linotype" w:hAnsi="Palatino Linotype"/>
          <w:b/>
          <w:sz w:val="14"/>
          <w:szCs w:val="14"/>
        </w:rPr>
      </w:pPr>
    </w:p>
    <w:sectPr w:rsidR="00741CE2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857C34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857C3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RENUNCIA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1D2D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1878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13B25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57C34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22A2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ADB3-65B2-4206-BD34-85A7E4A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</TotalTime>
  <Pages>1</Pages>
  <Words>233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2123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6</cp:revision>
  <cp:lastPrinted>2021-02-05T07:41:00Z</cp:lastPrinted>
  <dcterms:created xsi:type="dcterms:W3CDTF">2021-02-19T15:04:00Z</dcterms:created>
  <dcterms:modified xsi:type="dcterms:W3CDTF">2021-09-12T07:33:00Z</dcterms:modified>
</cp:coreProperties>
</file>