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7149" w14:textId="77777777" w:rsidR="00D40C7F" w:rsidRDefault="00D40C7F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142"/>
        <w:gridCol w:w="847"/>
        <w:gridCol w:w="521"/>
        <w:gridCol w:w="50"/>
        <w:gridCol w:w="140"/>
        <w:gridCol w:w="991"/>
        <w:gridCol w:w="284"/>
        <w:gridCol w:w="993"/>
        <w:gridCol w:w="55"/>
        <w:gridCol w:w="374"/>
        <w:gridCol w:w="709"/>
        <w:gridCol w:w="425"/>
        <w:gridCol w:w="425"/>
        <w:gridCol w:w="1276"/>
        <w:gridCol w:w="1274"/>
        <w:gridCol w:w="852"/>
      </w:tblGrid>
      <w:tr w:rsidR="00D40C7F" w14:paraId="434629AD" w14:textId="77777777" w:rsidTr="00AF73BB">
        <w:trPr>
          <w:trHeight w:val="255"/>
        </w:trPr>
        <w:tc>
          <w:tcPr>
            <w:tcW w:w="5529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589FE13F" w14:textId="77777777" w:rsidR="00D40C7F" w:rsidRDefault="004576C4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61" w:type="dxa"/>
            <w:gridSpan w:val="6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8912507" w14:textId="77777777" w:rsidR="00D40C7F" w:rsidRDefault="00D40C7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D40C7F" w14:paraId="5CC064E6" w14:textId="77777777" w:rsidTr="00AF73BB">
        <w:trPr>
          <w:trHeight w:val="410"/>
        </w:trPr>
        <w:tc>
          <w:tcPr>
            <w:tcW w:w="5155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75B9AB29" w14:textId="77777777" w:rsidR="00D40C7F" w:rsidRDefault="004576C4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0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5" w:type="dxa"/>
            <w:gridSpan w:val="7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EE83183" w14:textId="77777777" w:rsidR="00D40C7F" w:rsidRDefault="004576C4">
            <w:pPr>
              <w:pStyle w:val="P68B1DB1-Normal2"/>
              <w:tabs>
                <w:tab w:val="left" w:pos="4853"/>
              </w:tabs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D40C7F" w14:paraId="0CBC0CB2" w14:textId="77777777" w:rsidTr="00AF73BB">
        <w:trPr>
          <w:trHeight w:val="410"/>
        </w:trPr>
        <w:tc>
          <w:tcPr>
            <w:tcW w:w="5155" w:type="dxa"/>
            <w:gridSpan w:val="10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BEBC490" w14:textId="77777777" w:rsidR="00D40C7F" w:rsidRDefault="004576C4">
            <w:p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EE0AF8F" w14:textId="77777777" w:rsidR="00D40C7F" w:rsidRDefault="004576C4">
            <w:p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D40C7F" w14:paraId="2813627B" w14:textId="77777777" w:rsidTr="00AF73BB">
        <w:trPr>
          <w:trHeight w:val="410"/>
        </w:trPr>
        <w:tc>
          <w:tcPr>
            <w:tcW w:w="5100" w:type="dxa"/>
            <w:gridSpan w:val="9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253FB300" w14:textId="142D9A21" w:rsidR="00D40C7F" w:rsidRDefault="004576C4"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E</w:t>
            </w:r>
            <w:r>
              <w:rPr>
                <w:rFonts w:ascii="Gill Sans MT" w:hAnsi="Gill Sans MT"/>
                <w:sz w:val="18"/>
              </w:rPr>
              <w:t xml:space="preserve">mail: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4"/>
          </w:p>
        </w:tc>
        <w:tc>
          <w:tcPr>
            <w:tcW w:w="5390" w:type="dxa"/>
            <w:gridSpan w:val="8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7C2D288" w14:textId="77777777" w:rsidR="00D40C7F" w:rsidRDefault="004576C4">
            <w:pPr>
              <w:pStyle w:val="P68B1DB1-Normal2"/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D40C7F" w14:paraId="23C14FBE" w14:textId="77777777" w:rsidTr="00AF73BB">
        <w:trPr>
          <w:trHeight w:val="410"/>
        </w:trPr>
        <w:tc>
          <w:tcPr>
            <w:tcW w:w="1132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AB5CF92" w14:textId="77777777" w:rsidR="00D40C7F" w:rsidRDefault="004576C4">
            <w:pPr>
              <w:pStyle w:val="P68B1DB1-Normal2"/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8C111" w14:textId="77777777" w:rsidR="00D40C7F" w:rsidRDefault="004576C4">
            <w:pPr>
              <w:pStyle w:val="P68B1DB1-Normal2"/>
              <w:ind w:right="-108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3AFC0" w14:textId="77777777" w:rsidR="00D40C7F" w:rsidRDefault="004576C4">
            <w:pPr>
              <w:pStyle w:val="P68B1DB1-Normal2"/>
              <w:ind w:left="-108" w:right="-108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EBA14EA" w14:textId="77777777" w:rsidR="00D40C7F" w:rsidRDefault="004576C4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D40C7F" w14:paraId="6D766BD3" w14:textId="77777777" w:rsidTr="00AF73BB">
        <w:trPr>
          <w:trHeight w:val="407"/>
        </w:trPr>
        <w:tc>
          <w:tcPr>
            <w:tcW w:w="2121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4A1CF3BB" w14:textId="77777777" w:rsidR="00D40C7F" w:rsidRDefault="004576C4">
            <w:pPr>
              <w:pStyle w:val="P68B1DB1-Normal2"/>
              <w:ind w:right="-108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53BF2041" w14:textId="77777777" w:rsidR="00D40C7F" w:rsidRDefault="004576C4">
            <w:pPr>
              <w:pStyle w:val="P68B1DB1-Normal2"/>
              <w:ind w:left="-108" w:right="-107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664536DA" w14:textId="77777777" w:rsidR="00D40C7F" w:rsidRDefault="004576C4">
            <w:pPr>
              <w:pStyle w:val="P68B1DB1-Normal2"/>
              <w:ind w:left="-108" w:right="-107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8562FDA" w14:textId="77777777" w:rsidR="00D40C7F" w:rsidRDefault="004576C4">
            <w:pPr>
              <w:pStyle w:val="P68B1DB1-Normal2"/>
              <w:tabs>
                <w:tab w:val="left" w:pos="1771"/>
              </w:tabs>
              <w:ind w:left="-108"/>
            </w:pPr>
            <w:r>
              <w:t xml:space="preserve">Telephone 1: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  <w:r>
              <w:t xml:space="preserve"> Telephone 2: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0C7F" w:rsidRPr="00796FC5" w14:paraId="4B9F8573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73136F3E" w14:textId="77777777" w:rsidR="00D40C7F" w:rsidRPr="00796FC5" w:rsidRDefault="004576C4">
            <w:pPr>
              <w:pStyle w:val="P68B1DB1-Normal3"/>
              <w:rPr>
                <w:lang w:val="en-IE"/>
              </w:rPr>
            </w:pPr>
            <w:r w:rsidRPr="00796FC5">
              <w:rPr>
                <w:lang w:val="en-IE"/>
              </w:rPr>
              <w:t>CHANNEL FOR NOTIFICATIONS AND COMMUNICATION</w:t>
            </w:r>
          </w:p>
        </w:tc>
      </w:tr>
      <w:tr w:rsidR="00D40C7F" w14:paraId="7D83886D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832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14:paraId="41CF6438" w14:textId="77777777" w:rsidR="00D40C7F" w:rsidRDefault="004576C4">
            <w:pPr>
              <w:pStyle w:val="P68B1DB1-Normal2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Electronic</w:t>
            </w:r>
          </w:p>
        </w:tc>
        <w:tc>
          <w:tcPr>
            <w:tcW w:w="7658" w:type="dxa"/>
            <w:gridSpan w:val="11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vAlign w:val="center"/>
          </w:tcPr>
          <w:p w14:paraId="4C449135" w14:textId="347EB18A" w:rsidR="00D40C7F" w:rsidRDefault="004576C4">
            <w:pPr>
              <w:pStyle w:val="P68B1DB1-Normal2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96FC5">
              <w:t xml:space="preserve"> </w:t>
            </w:r>
            <w:r>
              <w:t>Standard post</w:t>
            </w:r>
          </w:p>
        </w:tc>
      </w:tr>
      <w:tr w:rsidR="00D40C7F" w14:paraId="6A55A045" w14:textId="77777777" w:rsidTr="00AF73BB">
        <w:trPr>
          <w:trHeight w:val="255"/>
        </w:trPr>
        <w:tc>
          <w:tcPr>
            <w:tcW w:w="5529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3A15A633" w14:textId="77777777" w:rsidR="00D40C7F" w:rsidRDefault="004576C4">
            <w:pPr>
              <w:pStyle w:val="P68B1DB1-Normal1"/>
              <w:outlineLvl w:val="0"/>
            </w:pPr>
            <w:r>
              <w:t xml:space="preserve">APPLICANT DATA </w:t>
            </w:r>
            <w:r>
              <w:rPr>
                <w:highlight w:val="yellow"/>
              </w:rPr>
              <w:t>[ABBREVIATED]</w:t>
            </w:r>
          </w:p>
        </w:tc>
        <w:tc>
          <w:tcPr>
            <w:tcW w:w="4961" w:type="dxa"/>
            <w:gridSpan w:val="6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B95BBE1" w14:textId="77777777" w:rsidR="00D40C7F" w:rsidRDefault="00D40C7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D40C7F" w14:paraId="6FEDB831" w14:textId="77777777" w:rsidTr="00AF73BB">
        <w:trPr>
          <w:trHeight w:val="410"/>
        </w:trPr>
        <w:tc>
          <w:tcPr>
            <w:tcW w:w="5155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71F268E1" w14:textId="77777777" w:rsidR="00D40C7F" w:rsidRDefault="004576C4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5" w:type="dxa"/>
            <w:gridSpan w:val="7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BAE7C91" w14:textId="77777777" w:rsidR="00D40C7F" w:rsidRDefault="004576C4">
            <w:pPr>
              <w:pStyle w:val="P68B1DB1-Normal2"/>
              <w:tabs>
                <w:tab w:val="left" w:pos="4853"/>
              </w:tabs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0C7F" w14:paraId="2880C804" w14:textId="77777777" w:rsidTr="00AF73BB">
        <w:trPr>
          <w:trHeight w:val="410"/>
        </w:trPr>
        <w:tc>
          <w:tcPr>
            <w:tcW w:w="5155" w:type="dxa"/>
            <w:gridSpan w:val="10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DC010D6" w14:textId="77777777" w:rsidR="00D40C7F" w:rsidRDefault="004576C4">
            <w:p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C529DEA" w14:textId="77777777" w:rsidR="00D40C7F" w:rsidRDefault="004576C4">
            <w:p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0C7F" w14:paraId="7DAB4037" w14:textId="77777777" w:rsidTr="00AF73BB">
        <w:trPr>
          <w:trHeight w:val="410"/>
        </w:trPr>
        <w:tc>
          <w:tcPr>
            <w:tcW w:w="5100" w:type="dxa"/>
            <w:gridSpan w:val="9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6F860928" w14:textId="77777777" w:rsidR="00D40C7F" w:rsidRDefault="004576C4"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Email: 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</w:p>
        </w:tc>
        <w:tc>
          <w:tcPr>
            <w:tcW w:w="5390" w:type="dxa"/>
            <w:gridSpan w:val="8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41A3D38" w14:textId="77777777" w:rsidR="00D40C7F" w:rsidRDefault="004576C4">
            <w:pPr>
              <w:pStyle w:val="P68B1DB1-Normal2"/>
            </w:pPr>
            <w:r>
              <w:t xml:space="preserve">Telephone number: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0C7F" w:rsidRPr="00796FC5" w14:paraId="74A02CC7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2DCB8AFF" w14:textId="77777777" w:rsidR="00D40C7F" w:rsidRPr="00796FC5" w:rsidRDefault="004576C4">
            <w:pPr>
              <w:pStyle w:val="P68B1DB1-Normal3"/>
              <w:rPr>
                <w:lang w:val="en-IE"/>
              </w:rPr>
            </w:pPr>
            <w:r w:rsidRPr="00796FC5">
              <w:rPr>
                <w:lang w:val="en-IE"/>
              </w:rPr>
              <w:t>CHANNEL FOR NOTIFICATION AND COMMUNICATION</w:t>
            </w:r>
          </w:p>
        </w:tc>
      </w:tr>
      <w:tr w:rsidR="00D40C7F" w14:paraId="1CA97851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10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14:paraId="3FE2CDD2" w14:textId="7B6DD4E5" w:rsidR="00D40C7F" w:rsidRDefault="004576C4">
            <w:pPr>
              <w:pStyle w:val="P68B1DB1-Normal2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asilla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796FC5">
              <w:t xml:space="preserve"> </w:t>
            </w:r>
            <w:r>
              <w:t>Electronic</w:t>
            </w:r>
          </w:p>
        </w:tc>
        <w:tc>
          <w:tcPr>
            <w:tcW w:w="5390" w:type="dxa"/>
            <w:gridSpan w:val="8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vAlign w:val="center"/>
          </w:tcPr>
          <w:p w14:paraId="7AFED11E" w14:textId="77777777" w:rsidR="00D40C7F" w:rsidRDefault="00D40C7F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D40C7F" w14:paraId="09828CF2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100" w:type="dxa"/>
            <w:gridSpan w:val="9"/>
            <w:tcBorders>
              <w:top w:val="nil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14:paraId="2C797E30" w14:textId="13803BEE" w:rsidR="00D40C7F" w:rsidRDefault="004576C4">
            <w:pPr>
              <w:pStyle w:val="P68B1DB1-Normal2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96FC5">
              <w:t xml:space="preserve"> </w:t>
            </w:r>
            <w:r>
              <w:t>Post:</w:t>
            </w: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4BEACB35" w14:textId="77777777" w:rsidR="00D40C7F" w:rsidRDefault="00D40C7F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D40C7F" w14:paraId="2A63C5B6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642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14:paraId="7065C779" w14:textId="77777777" w:rsidR="00D40C7F" w:rsidRDefault="004576C4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26991" w14:textId="77777777" w:rsidR="00D40C7F" w:rsidRDefault="004576C4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895D9" w14:textId="77777777" w:rsidR="00D40C7F" w:rsidRDefault="004576C4">
            <w:pPr>
              <w:pStyle w:val="P68B1DB1-Normal2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74598C2E" w14:textId="77777777" w:rsidR="00D40C7F" w:rsidRDefault="004576C4">
            <w:pPr>
              <w:pStyle w:val="P68B1DB1-Normal2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0C7F" w14:paraId="069EF706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3823" w:type="dxa"/>
            <w:gridSpan w:val="7"/>
            <w:tcBorders>
              <w:top w:val="nil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14:paraId="50A49A7A" w14:textId="77777777" w:rsidR="00D40C7F" w:rsidRDefault="004576C4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71F79" w14:textId="77777777" w:rsidR="00D40C7F" w:rsidRDefault="004576C4">
            <w:pPr>
              <w:pStyle w:val="P68B1DB1-Normal2"/>
              <w:ind w:left="-108" w:right="-108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F470A" w14:textId="77777777" w:rsidR="00D40C7F" w:rsidRDefault="004576C4">
            <w:pPr>
              <w:pStyle w:val="P68B1DB1-Normal2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0C251B8F" w14:textId="77777777" w:rsidR="00D40C7F" w:rsidRDefault="004576C4">
            <w:pPr>
              <w:pStyle w:val="P68B1DB1-Normal2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0C7F" w:rsidRPr="00796FC5" w14:paraId="4AA731D5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B774BE4" w14:textId="77777777" w:rsidR="00D40C7F" w:rsidRPr="00796FC5" w:rsidRDefault="004576C4">
            <w:pPr>
              <w:pStyle w:val="P68B1DB1-Normal4"/>
              <w:outlineLvl w:val="0"/>
              <w:rPr>
                <w:sz w:val="16"/>
                <w:lang w:val="en-IE"/>
              </w:rPr>
            </w:pPr>
            <w:r w:rsidRPr="00796FC5">
              <w:rPr>
                <w:b/>
                <w:sz w:val="18"/>
                <w:lang w:val="en-IE"/>
              </w:rPr>
              <w:t xml:space="preserve">BANK DETAILS </w:t>
            </w:r>
            <w:r w:rsidRPr="00796FC5">
              <w:rPr>
                <w:sz w:val="16"/>
                <w:lang w:val="en-IE"/>
              </w:rPr>
              <w:t>(All digits must be filled in):</w:t>
            </w:r>
          </w:p>
        </w:tc>
      </w:tr>
      <w:tr w:rsidR="00D40C7F" w14:paraId="64D357D9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D40C7F" w14:paraId="21E8DC54" w14:textId="77777777" w:rsidTr="00AF73BB">
              <w:trPr>
                <w:trHeight w:hRule="exact" w:val="222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2FA793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3C7B28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D95AF" w14:textId="77777777" w:rsidR="00D40C7F" w:rsidRDefault="004576C4">
                  <w:pPr>
                    <w:pStyle w:val="P68B1DB1-Normal5"/>
                    <w:ind w:left="-115"/>
                    <w:jc w:val="center"/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15" w:name="Texto5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4207C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EFA94" w14:textId="77777777" w:rsidR="00D40C7F" w:rsidRDefault="00D40C7F">
                  <w:pPr>
                    <w:jc w:val="center"/>
                    <w:rPr>
                      <w:rFonts w:ascii="Gill Sans MT" w:hAnsi="Gill Sans MT"/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AFEF2F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77BBBD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9F716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8CE06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49D83" w14:textId="77777777" w:rsidR="00D40C7F" w:rsidRDefault="00D40C7F">
                  <w:pPr>
                    <w:jc w:val="center"/>
                    <w:rPr>
                      <w:rFonts w:ascii="Gill Sans MT" w:hAnsi="Gill Sans MT"/>
                      <w:sz w:val="18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5B828F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AC64DF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665FA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A2ECAE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14:paraId="445EA647" w14:textId="77777777" w:rsidR="00D40C7F" w:rsidRDefault="00D40C7F">
                  <w:pPr>
                    <w:jc w:val="center"/>
                    <w:rPr>
                      <w:rFonts w:ascii="Gill Sans MT" w:hAnsi="Gill Sans MT"/>
                      <w:sz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14:paraId="7E1DCE2D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587B9320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14:paraId="17C8195B" w14:textId="77777777" w:rsidR="00D40C7F" w:rsidRDefault="00D40C7F">
                  <w:pPr>
                    <w:jc w:val="center"/>
                    <w:rPr>
                      <w:rFonts w:ascii="Gill Sans MT" w:hAnsi="Gill Sans MT"/>
                      <w:sz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14:paraId="72816CA8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6A325680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282D54E0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6E1DF030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0D9440F9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0B8D5AB7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48DDD22E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00D5154B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099E84EA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215DADFF" w14:textId="77777777" w:rsidR="00D40C7F" w:rsidRDefault="004576C4">
                  <w:pPr>
                    <w:pStyle w:val="P68B1DB1-Normal5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7D5945AF" w14:textId="77777777" w:rsidR="00D40C7F" w:rsidRDefault="00D40C7F">
            <w:pPr>
              <w:spacing w:before="60"/>
              <w:ind w:right="-102"/>
              <w:jc w:val="center"/>
              <w:rPr>
                <w:rFonts w:ascii="Gill Sans MT" w:hAnsi="Gill Sans MT" w:cs="Arial"/>
                <w:sz w:val="18"/>
              </w:rPr>
            </w:pPr>
          </w:p>
        </w:tc>
      </w:tr>
      <w:tr w:rsidR="00D40C7F" w14:paraId="370E2DC3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7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1ADE1F70" w14:textId="77777777" w:rsidR="00D40C7F" w:rsidRDefault="00D40C7F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5668CBFA" w14:textId="77777777" w:rsidR="00D40C7F" w:rsidRDefault="004576C4">
            <w:pPr>
              <w:pStyle w:val="P68B1DB1-Normal6"/>
              <w:spacing w:before="60"/>
              <w:ind w:right="-102"/>
              <w:jc w:val="center"/>
            </w:pPr>
            <w:r>
              <w:t>IBAN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0D6609D1" w14:textId="77777777" w:rsidR="00D40C7F" w:rsidRDefault="004576C4">
            <w:pPr>
              <w:pStyle w:val="P68B1DB1-Normal6"/>
              <w:spacing w:before="60"/>
              <w:ind w:right="-102"/>
              <w:jc w:val="center"/>
            </w:pPr>
            <w:r>
              <w:t>Bank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1E936228" w14:textId="77777777" w:rsidR="00D40C7F" w:rsidRDefault="004576C4">
            <w:pPr>
              <w:pStyle w:val="P68B1DB1-Normal6"/>
              <w:spacing w:before="60"/>
              <w:ind w:right="-102"/>
              <w:jc w:val="center"/>
            </w:pPr>
            <w:r>
              <w:t>Office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17295A19" w14:textId="77777777" w:rsidR="00D40C7F" w:rsidRDefault="004576C4">
            <w:pPr>
              <w:pStyle w:val="P68B1DB1-Normal6"/>
              <w:spacing w:before="60"/>
              <w:ind w:right="-102"/>
              <w:jc w:val="center"/>
            </w:pPr>
            <w:r>
              <w:t>Check Digits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28722216" w14:textId="77777777" w:rsidR="00D40C7F" w:rsidRDefault="004576C4">
            <w:pPr>
              <w:pStyle w:val="P68B1DB1-Normal6"/>
              <w:spacing w:before="60"/>
              <w:ind w:right="-102"/>
              <w:jc w:val="center"/>
            </w:pPr>
            <w:r>
              <w:t>Account number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D9277E4" w14:textId="77777777" w:rsidR="00D40C7F" w:rsidRDefault="00D40C7F">
            <w:pPr>
              <w:spacing w:before="60"/>
              <w:ind w:right="-102"/>
              <w:jc w:val="center"/>
            </w:pPr>
          </w:p>
        </w:tc>
      </w:tr>
      <w:tr w:rsidR="00D40C7F" w14:paraId="78DDED44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5FE53B4" w14:textId="77777777" w:rsidR="00D40C7F" w:rsidRDefault="004576C4">
            <w:pPr>
              <w:pStyle w:val="P68B1DB1-Normal1"/>
              <w:outlineLvl w:val="0"/>
            </w:pPr>
            <w:r>
              <w:t>ACADEMIC DATA</w:t>
            </w:r>
          </w:p>
        </w:tc>
      </w:tr>
      <w:tr w:rsidR="00D40C7F" w14:paraId="714B0530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4E4317A" w14:textId="77777777" w:rsidR="00D40C7F" w:rsidRDefault="004576C4">
            <w:pPr>
              <w:pStyle w:val="P68B1DB1-Normal6"/>
            </w:pPr>
            <w:r>
              <w:t xml:space="preserve">Degree programme: </w:t>
            </w: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D40C7F" w14:paraId="7DB314DD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612E39E" w14:textId="77777777" w:rsidR="00D40C7F" w:rsidRDefault="004576C4">
            <w:pPr>
              <w:pStyle w:val="P68B1DB1-Normal6"/>
            </w:pPr>
            <w:r>
              <w:t xml:space="preserve">Awarding university: </w:t>
            </w: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D40C7F" w14:paraId="24A51EC0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A3454C6" w14:textId="77777777" w:rsidR="00D40C7F" w:rsidRDefault="004576C4">
            <w:pPr>
              <w:pStyle w:val="P68B1DB1-Normal6"/>
            </w:pPr>
            <w:r>
              <w:t xml:space="preserve">Other degree programme: </w:t>
            </w: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D40C7F" w14:paraId="339E7AF0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D997806" w14:textId="77777777" w:rsidR="00D40C7F" w:rsidRDefault="004576C4">
            <w:pPr>
              <w:pStyle w:val="P68B1DB1-Normal1"/>
              <w:outlineLvl w:val="0"/>
            </w:pPr>
            <w:r>
              <w:t>ACADEMIC DATA</w:t>
            </w:r>
          </w:p>
        </w:tc>
      </w:tr>
      <w:tr w:rsidR="00D40C7F" w14:paraId="450DFAB8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1DF0D4C" w14:textId="77777777" w:rsidR="00D40C7F" w:rsidRDefault="004576C4">
            <w:pPr>
              <w:pStyle w:val="P68B1DB1-Normal6"/>
            </w:pPr>
            <w:r>
              <w:t xml:space="preserve">Faculty or school: </w:t>
            </w: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0C7F" w14:paraId="093887F0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4584414" w14:textId="77777777" w:rsidR="00D40C7F" w:rsidRDefault="004576C4">
            <w:pPr>
              <w:pStyle w:val="P68B1DB1-Normal6"/>
            </w:pPr>
            <w:r>
              <w:t xml:space="preserve">Year: </w:t>
            </w: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0C7F" w14:paraId="6892BB9D" w14:textId="77777777" w:rsidTr="00AF73B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8C3BF67" w14:textId="77777777" w:rsidR="00D40C7F" w:rsidRDefault="004576C4">
            <w:pPr>
              <w:tabs>
                <w:tab w:val="left" w:pos="1202"/>
              </w:tabs>
              <w:spacing w:before="6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>CONSENT</w:t>
            </w:r>
          </w:p>
        </w:tc>
      </w:tr>
      <w:tr w:rsidR="00D40C7F" w:rsidRPr="00796FC5" w14:paraId="57CB5247" w14:textId="77777777" w:rsidTr="00AF73B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02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0347723" w14:textId="49671EAE" w:rsidR="00D40C7F" w:rsidRPr="00796FC5" w:rsidRDefault="004576C4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lang w:val="en-IE"/>
              </w:rPr>
            </w:pPr>
            <w:r>
              <w:rPr>
                <w:rStyle w:val="Estilo1"/>
                <w:rFonts w:ascii="MS Gothic" w:eastAsia="MS Gothic" w:hAnsi="MS Gothic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"/>
            <w:r w:rsidRPr="00796FC5">
              <w:rPr>
                <w:rStyle w:val="Estilo1"/>
                <w:rFonts w:ascii="MS Gothic" w:eastAsia="MS Gothic" w:hAnsi="MS Gothic"/>
                <w:sz w:val="18"/>
                <w:lang w:val="en-IE"/>
              </w:rPr>
              <w:instrText xml:space="preserve"> </w:instrText>
            </w:r>
            <w:r w:rsidRPr="00796FC5">
              <w:rPr>
                <w:rStyle w:val="Estilo1"/>
                <w:rFonts w:ascii="MS Gothic" w:eastAsia="MS Gothic" w:hAnsi="MS Gothic" w:hint="eastAsia"/>
                <w:sz w:val="18"/>
                <w:lang w:val="en-IE"/>
              </w:rPr>
              <w:instrText>FORMCHECKBOX</w:instrText>
            </w:r>
            <w:r w:rsidRPr="00796FC5">
              <w:rPr>
                <w:rStyle w:val="Estilo1"/>
                <w:rFonts w:ascii="MS Gothic" w:eastAsia="MS Gothic" w:hAnsi="MS Gothic"/>
                <w:sz w:val="18"/>
                <w:lang w:val="en-IE"/>
              </w:rPr>
              <w:instrText xml:space="preserve"> </w:instrText>
            </w:r>
            <w:r>
              <w:rPr>
                <w:rStyle w:val="Estilo1"/>
                <w:rFonts w:ascii="MS Gothic" w:eastAsia="MS Gothic" w:hAnsi="MS Gothic"/>
                <w:sz w:val="18"/>
              </w:rPr>
            </w:r>
            <w:r>
              <w:rPr>
                <w:rStyle w:val="Estilo1"/>
                <w:rFonts w:ascii="MS Gothic" w:eastAsia="MS Gothic" w:hAnsi="MS Gothic"/>
                <w:sz w:val="18"/>
              </w:rPr>
              <w:fldChar w:fldCharType="separate"/>
            </w:r>
            <w:r>
              <w:rPr>
                <w:rStyle w:val="Estilo1"/>
                <w:rFonts w:ascii="MS Gothic" w:eastAsia="MS Gothic" w:hAnsi="MS Gothic"/>
                <w:sz w:val="18"/>
              </w:rPr>
              <w:fldChar w:fldCharType="end"/>
            </w:r>
            <w:bookmarkEnd w:id="19"/>
            <w:r w:rsidRPr="00796FC5">
              <w:rPr>
                <w:rStyle w:val="Estilo1"/>
                <w:rFonts w:ascii="MS Gothic" w:eastAsia="MS Gothic" w:hAnsi="MS Gothic"/>
                <w:sz w:val="18"/>
                <w:lang w:val="en-IE"/>
              </w:rPr>
              <w:t xml:space="preserve"> </w:t>
            </w:r>
            <w:r w:rsidRPr="00796FC5">
              <w:rPr>
                <w:rStyle w:val="Estilo1"/>
                <w:rFonts w:ascii="Gill Sans MT" w:hAnsi="Gill Sans MT"/>
                <w:lang w:val="en-IE"/>
              </w:rPr>
              <w:t xml:space="preserve">I accept that the data in the Spanish Tax Agency (AEAT) and the Land Register of all the members of </w:t>
            </w:r>
            <w:r w:rsidR="00796FC5">
              <w:rPr>
                <w:rStyle w:val="Estilo1"/>
                <w:rFonts w:ascii="Gill Sans MT" w:hAnsi="Gill Sans MT"/>
                <w:lang w:val="en-IE"/>
              </w:rPr>
              <w:t>my</w:t>
            </w:r>
            <w:r w:rsidRPr="00796FC5">
              <w:rPr>
                <w:rStyle w:val="Estilo1"/>
                <w:rFonts w:ascii="Gill Sans MT" w:hAnsi="Gill Sans MT"/>
                <w:lang w:val="en-IE"/>
              </w:rPr>
              <w:t xml:space="preserve"> family unit may be consulted (check the box). If necessary, the International School for P</w:t>
            </w:r>
            <w:r w:rsidRPr="00796FC5">
              <w:rPr>
                <w:rStyle w:val="Estilo1"/>
                <w:rFonts w:ascii="Gill Sans MT" w:hAnsi="Gill Sans MT"/>
                <w:lang w:val="en-IE"/>
              </w:rPr>
              <w:t>ostgraduate Studies (EIP) will request additional documentation.</w:t>
            </w:r>
          </w:p>
        </w:tc>
      </w:tr>
      <w:tr w:rsidR="00D40C7F" w14:paraId="2B6DF53A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E206275" w14:textId="77777777" w:rsidR="00D40C7F" w:rsidRDefault="004576C4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>DATA ACCESS</w:t>
            </w:r>
          </w:p>
        </w:tc>
      </w:tr>
      <w:tr w:rsidR="00D40C7F" w:rsidRPr="00796FC5" w14:paraId="7FAE260D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46579ED" w14:textId="77777777" w:rsidR="00D40C7F" w:rsidRPr="00796FC5" w:rsidRDefault="004576C4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lang w:val="en-IE"/>
              </w:rPr>
            </w:pPr>
            <w:r w:rsidRPr="00796FC5">
              <w:rPr>
                <w:rStyle w:val="Estilo1"/>
                <w:rFonts w:ascii="Gill Sans MT" w:hAnsi="Gill Sans MT"/>
                <w:lang w:val="en-IE"/>
              </w:rPr>
              <w:t>In order to avoid having to provide documentation accrediting an official Spanish degree, the University of Granada will access the databases of the Administrations, with a guarantee of confidentiality and for the sole purpose of verifying the correspondin</w:t>
            </w:r>
            <w:r w:rsidRPr="00796FC5">
              <w:rPr>
                <w:rStyle w:val="Estilo1"/>
                <w:rFonts w:ascii="Gill Sans MT" w:hAnsi="Gill Sans MT"/>
                <w:lang w:val="en-IE"/>
              </w:rPr>
              <w:t>g data, unless you submit the documentation and state your reasoned opposition to this consultation below:</w:t>
            </w:r>
          </w:p>
          <w:p w14:paraId="34035A5B" w14:textId="77777777" w:rsidR="00D40C7F" w:rsidRPr="00796FC5" w:rsidRDefault="004576C4">
            <w:pPr>
              <w:tabs>
                <w:tab w:val="left" w:pos="1202"/>
              </w:tabs>
              <w:spacing w:before="40" w:after="40"/>
              <w:jc w:val="both"/>
              <w:rPr>
                <w:rStyle w:val="Estilo1"/>
                <w:rFonts w:ascii="Gill Sans MT" w:hAnsi="Gill Sans MT"/>
                <w:lang w:val="en-IE"/>
              </w:rPr>
            </w:pPr>
            <w:r>
              <w:rPr>
                <w:rStyle w:val="Estilo1"/>
                <w:rFonts w:ascii="Gill Sans MT" w:hAnsi="Gill Sans MT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5">
              <w:rPr>
                <w:rStyle w:val="Estilo1"/>
                <w:rFonts w:ascii="Gill Sans MT" w:hAnsi="Gill Sans MT"/>
                <w:lang w:val="en-IE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</w:rPr>
            </w:r>
            <w:r>
              <w:rPr>
                <w:rStyle w:val="Estilo1"/>
                <w:rFonts w:ascii="Gill Sans MT" w:hAnsi="Gill Sans MT"/>
              </w:rPr>
              <w:fldChar w:fldCharType="separate"/>
            </w:r>
            <w:r>
              <w:rPr>
                <w:rStyle w:val="Estilo1"/>
                <w:rFonts w:ascii="Gill Sans MT" w:hAnsi="Gill Sans MT"/>
              </w:rPr>
              <w:fldChar w:fldCharType="end"/>
            </w:r>
            <w:r w:rsidRPr="00796FC5">
              <w:rPr>
                <w:rStyle w:val="Estilo1"/>
                <w:rFonts w:ascii="Gill Sans MT" w:hAnsi="Gill Sans MT"/>
                <w:lang w:val="en-IE"/>
              </w:rPr>
              <w:t xml:space="preserve">  I object to the consultation of the data for the following reasons: </w:t>
            </w:r>
            <w:r>
              <w:rPr>
                <w:rStyle w:val="Estilo1"/>
                <w:rFonts w:ascii="Gill Sans MT" w:hAnsi="Gill Sans MT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0" w:name="Texto53"/>
            <w:r w:rsidRPr="00796FC5">
              <w:rPr>
                <w:rStyle w:val="Estilo1"/>
                <w:rFonts w:ascii="Gill Sans MT" w:hAnsi="Gill Sans MT"/>
                <w:lang w:val="en-IE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</w:rPr>
            </w:r>
            <w:r>
              <w:rPr>
                <w:rStyle w:val="Estilo1"/>
                <w:rFonts w:ascii="Gill Sans MT" w:hAnsi="Gill Sans MT"/>
              </w:rPr>
              <w:fldChar w:fldCharType="separate"/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fldChar w:fldCharType="end"/>
            </w:r>
            <w:bookmarkEnd w:id="20"/>
          </w:p>
        </w:tc>
      </w:tr>
      <w:tr w:rsidR="00D40C7F" w14:paraId="555C5E5C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6F6CE7C" w14:textId="77777777" w:rsidR="00D40C7F" w:rsidRDefault="004576C4">
            <w:pPr>
              <w:pStyle w:val="P68B1DB1-Normal3"/>
            </w:pPr>
            <w:r>
              <w:t>I HEREBY DECLARE THAT</w:t>
            </w:r>
          </w:p>
        </w:tc>
      </w:tr>
      <w:tr w:rsidR="00D40C7F" w14:paraId="30D93B08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D40C7F" w14:paraId="4403DCEE" w14:textId="77777777" w:rsidTr="00AF73BB">
              <w:trPr>
                <w:trHeight w:val="272"/>
              </w:trPr>
              <w:tc>
                <w:tcPr>
                  <w:tcW w:w="10632" w:type="dxa"/>
                  <w:shd w:val="clear" w:color="auto" w:fill="auto"/>
                </w:tcPr>
                <w:p w14:paraId="539CDE2A" w14:textId="77777777" w:rsidR="00D40C7F" w:rsidRDefault="004576C4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t xml:space="preserve">That </w:t>
                  </w:r>
                </w:p>
              </w:tc>
            </w:tr>
            <w:tr w:rsidR="00D40C7F" w14:paraId="13DDEA7C" w14:textId="77777777" w:rsidTr="00AF73BB">
              <w:trPr>
                <w:trHeight w:val="269"/>
              </w:trPr>
              <w:tc>
                <w:tcPr>
                  <w:tcW w:w="10632" w:type="dxa"/>
                  <w:shd w:val="clear" w:color="auto" w:fill="auto"/>
                </w:tcPr>
                <w:p w14:paraId="633F70F9" w14:textId="77777777" w:rsidR="00D40C7F" w:rsidRDefault="004576C4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t xml:space="preserve">That </w:t>
                  </w:r>
                </w:p>
              </w:tc>
            </w:tr>
            <w:tr w:rsidR="00D40C7F" w14:paraId="1F4C66EE" w14:textId="77777777" w:rsidTr="00AF73BB">
              <w:trPr>
                <w:trHeight w:val="269"/>
              </w:trPr>
              <w:tc>
                <w:tcPr>
                  <w:tcW w:w="10632" w:type="dxa"/>
                  <w:shd w:val="clear" w:color="auto" w:fill="auto"/>
                </w:tcPr>
                <w:p w14:paraId="43794B59" w14:textId="77777777" w:rsidR="00D40C7F" w:rsidRDefault="004576C4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t xml:space="preserve">That </w:t>
                  </w:r>
                </w:p>
              </w:tc>
            </w:tr>
            <w:tr w:rsidR="00D40C7F" w14:paraId="427DD273" w14:textId="77777777" w:rsidTr="00AF73BB">
              <w:trPr>
                <w:trHeight w:val="269"/>
              </w:trPr>
              <w:tc>
                <w:tcPr>
                  <w:tcW w:w="10632" w:type="dxa"/>
                  <w:shd w:val="clear" w:color="auto" w:fill="auto"/>
                </w:tcPr>
                <w:p w14:paraId="51158AE2" w14:textId="77777777" w:rsidR="00D40C7F" w:rsidRDefault="004576C4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t xml:space="preserve">That </w:t>
                  </w:r>
                </w:p>
              </w:tc>
            </w:tr>
          </w:tbl>
          <w:p w14:paraId="6FFF5127" w14:textId="77777777" w:rsidR="00D40C7F" w:rsidRDefault="00D40C7F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</w:rPr>
            </w:pPr>
          </w:p>
        </w:tc>
      </w:tr>
      <w:tr w:rsidR="00D40C7F" w:rsidRPr="00796FC5" w14:paraId="510DFC5D" w14:textId="77777777" w:rsidTr="00AF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0490" w:type="dxa"/>
            <w:gridSpan w:val="17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8BA711C" w14:textId="77777777" w:rsidR="00D40C7F" w:rsidRPr="00796FC5" w:rsidRDefault="004576C4">
            <w:pPr>
              <w:pStyle w:val="P68B1DB1-Normal7"/>
              <w:autoSpaceDE w:val="0"/>
              <w:autoSpaceDN w:val="0"/>
              <w:adjustRightInd w:val="0"/>
              <w:spacing w:before="40" w:after="40"/>
              <w:rPr>
                <w:lang w:val="en-IE"/>
              </w:rPr>
            </w:pPr>
            <w:r w:rsidRPr="00796FC5">
              <w:rPr>
                <w:lang w:val="en-IE"/>
              </w:rPr>
              <w:t>You hereby declare, under your responsibility, the veracity of the content of these declarations.</w:t>
            </w:r>
          </w:p>
          <w:p w14:paraId="4391F26C" w14:textId="77777777" w:rsidR="00D40C7F" w:rsidRPr="00796FC5" w:rsidRDefault="004576C4">
            <w:pPr>
              <w:pStyle w:val="P68B1DB1-Normal7"/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  <w:r w:rsidRPr="00796FC5">
              <w:rPr>
                <w:lang w:val="en-IE"/>
              </w:rPr>
              <w:t>The Administration may decide not to continue with the procedure in the event of any inaccuracy, falsity or omission of an essential nature in the information</w:t>
            </w:r>
            <w:r w:rsidRPr="00796FC5">
              <w:rPr>
                <w:lang w:val="en-IE"/>
              </w:rPr>
              <w:t xml:space="preserve"> included in these declarations of responsibility, without prejudice to other criminal, civil or administrative responsibilities.</w:t>
            </w:r>
          </w:p>
        </w:tc>
      </w:tr>
      <w:tr w:rsidR="00D40C7F" w:rsidRPr="00796FC5" w14:paraId="6A85B83B" w14:textId="77777777" w:rsidTr="00AF73B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55"/>
        </w:trPr>
        <w:tc>
          <w:tcPr>
            <w:tcW w:w="10490" w:type="dxa"/>
            <w:gridSpan w:val="1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7618A" w14:textId="77777777" w:rsidR="00D40C7F" w:rsidRPr="00796FC5" w:rsidRDefault="00D40C7F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lang w:val="en-IE"/>
              </w:rPr>
            </w:pPr>
          </w:p>
        </w:tc>
      </w:tr>
    </w:tbl>
    <w:p w14:paraId="26F9AC1E" w14:textId="2518DD1B" w:rsidR="00D40C7F" w:rsidRPr="00796FC5" w:rsidRDefault="00D40C7F">
      <w:pPr>
        <w:rPr>
          <w:lang w:val="en-IE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1703"/>
        <w:gridCol w:w="1700"/>
        <w:gridCol w:w="1421"/>
        <w:gridCol w:w="852"/>
        <w:gridCol w:w="719"/>
        <w:gridCol w:w="417"/>
        <w:gridCol w:w="1134"/>
        <w:gridCol w:w="1412"/>
      </w:tblGrid>
      <w:tr w:rsidR="00D40C7F" w:rsidRPr="00796FC5" w14:paraId="413A59FE" w14:textId="77777777"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34CB7F7" w14:textId="77777777" w:rsidR="00D40C7F" w:rsidRPr="00796FC5" w:rsidRDefault="004576C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lang w:val="en-IE"/>
              </w:rPr>
            </w:pPr>
            <w:r w:rsidRPr="00796FC5">
              <w:rPr>
                <w:rStyle w:val="Estilo1"/>
                <w:rFonts w:ascii="Gill Sans MT" w:hAnsi="Gill Sans MT"/>
                <w:b/>
                <w:sz w:val="18"/>
                <w:lang w:val="en-IE"/>
              </w:rPr>
              <w:lastRenderedPageBreak/>
              <w:t xml:space="preserve">APPLICABLE MEMBERS OF THE FAMILY UNIT </w:t>
            </w:r>
            <w:r w:rsidRPr="00796FC5">
              <w:rPr>
                <w:rStyle w:val="Estilo1"/>
                <w:rFonts w:ascii="Gill Sans MT" w:hAnsi="Gill Sans MT"/>
                <w:lang w:val="en-IE"/>
              </w:rPr>
              <w:t>(Include all members of the family unit)</w:t>
            </w:r>
          </w:p>
        </w:tc>
      </w:tr>
      <w:tr w:rsidR="00D40C7F" w14:paraId="761EB67A" w14:textId="77777777">
        <w:trPr>
          <w:trHeight w:val="261"/>
        </w:trPr>
        <w:tc>
          <w:tcPr>
            <w:tcW w:w="11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69B4840" w14:textId="77777777" w:rsidR="00D40C7F" w:rsidRDefault="004576C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ID document (NIF/NIE)</w:t>
            </w:r>
          </w:p>
        </w:tc>
        <w:tc>
          <w:tcPr>
            <w:tcW w:w="3403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E2FBD6E" w14:textId="77777777" w:rsidR="00D40C7F" w:rsidRDefault="004576C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Surname(s) and name:</w:t>
            </w:r>
          </w:p>
        </w:tc>
        <w:tc>
          <w:tcPr>
            <w:tcW w:w="1421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882FA4E" w14:textId="77777777" w:rsidR="00D40C7F" w:rsidRDefault="004576C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Relationship</w:t>
            </w:r>
          </w:p>
        </w:tc>
        <w:tc>
          <w:tcPr>
            <w:tcW w:w="85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3C957E7" w14:textId="77777777" w:rsidR="00D40C7F" w:rsidRDefault="004576C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Age</w:t>
            </w:r>
          </w:p>
        </w:tc>
        <w:tc>
          <w:tcPr>
            <w:tcW w:w="1136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E3E2364" w14:textId="77777777" w:rsidR="00D40C7F" w:rsidRDefault="004576C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0E0916F" w14:textId="77777777" w:rsidR="00D40C7F" w:rsidRDefault="004576C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Marital Status</w:t>
            </w:r>
          </w:p>
        </w:tc>
        <w:tc>
          <w:tcPr>
            <w:tcW w:w="141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23854EB" w14:textId="77777777" w:rsidR="00D40C7F" w:rsidRDefault="004576C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Profession</w:t>
            </w:r>
          </w:p>
        </w:tc>
      </w:tr>
      <w:tr w:rsidR="00D40C7F" w14:paraId="763526B2" w14:textId="77777777">
        <w:trPr>
          <w:trHeight w:val="261"/>
        </w:trPr>
        <w:tc>
          <w:tcPr>
            <w:tcW w:w="11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34B50F2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1"/>
          </w:p>
        </w:tc>
        <w:tc>
          <w:tcPr>
            <w:tcW w:w="3403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B6D19AC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37EB972" w14:textId="77777777" w:rsidR="00D40C7F" w:rsidRDefault="004576C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>Applicant</w:t>
            </w:r>
          </w:p>
        </w:tc>
        <w:tc>
          <w:tcPr>
            <w:tcW w:w="85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F9D1BB7" w14:textId="77777777" w:rsidR="00D40C7F" w:rsidRDefault="004576C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93CF207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21DD95F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E2901C1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D40C7F" w14:paraId="5852C4AD" w14:textId="77777777">
        <w:trPr>
          <w:trHeight w:val="261"/>
        </w:trPr>
        <w:tc>
          <w:tcPr>
            <w:tcW w:w="11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01A75D8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2"/>
          </w:p>
        </w:tc>
        <w:tc>
          <w:tcPr>
            <w:tcW w:w="3403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227D0FC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C893495" w14:textId="77777777" w:rsidR="00D40C7F" w:rsidRDefault="004576C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6B2F43A" w14:textId="77777777" w:rsidR="00D40C7F" w:rsidRDefault="004576C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A4FFC1C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9878A01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FC5F4F2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D40C7F" w14:paraId="456A1953" w14:textId="77777777">
        <w:trPr>
          <w:trHeight w:val="261"/>
        </w:trPr>
        <w:tc>
          <w:tcPr>
            <w:tcW w:w="11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A4FF5BD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3" w:name="Texto46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3"/>
          </w:p>
        </w:tc>
        <w:tc>
          <w:tcPr>
            <w:tcW w:w="3403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8934C25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5DD0446" w14:textId="77777777" w:rsidR="00D40C7F" w:rsidRDefault="004576C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AF9F3A8" w14:textId="77777777" w:rsidR="00D40C7F" w:rsidRDefault="004576C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205422F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EC8C9DC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7F4CD05" w14:textId="77777777" w:rsidR="00D40C7F" w:rsidRDefault="004576C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D40C7F" w14:paraId="2FB60B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25A5D32" w14:textId="77777777" w:rsidR="00D40C7F" w:rsidRDefault="004576C4">
            <w:pPr>
              <w:pStyle w:val="P68B1DB1-Normal1"/>
              <w:outlineLvl w:val="0"/>
            </w:pPr>
            <w:r>
              <w:t>I HEREBY STATE</w:t>
            </w:r>
          </w:p>
        </w:tc>
      </w:tr>
      <w:tr w:rsidR="00D40C7F" w14:paraId="305A01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5D2BAED" w14:textId="77777777" w:rsidR="00D40C7F" w:rsidRDefault="004576C4">
            <w:pPr>
              <w:pStyle w:val="P68B1DB1-Normal6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4" w:name="Texto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D40C7F" w14:paraId="7DD628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7FFDD36" w14:textId="77777777" w:rsidR="00D40C7F" w:rsidRDefault="00D40C7F">
            <w:pPr>
              <w:rPr>
                <w:rFonts w:ascii="Gill Sans MT" w:hAnsi="Gill Sans MT"/>
                <w:sz w:val="18"/>
              </w:rPr>
            </w:pPr>
          </w:p>
        </w:tc>
      </w:tr>
      <w:tr w:rsidR="00D40C7F" w14:paraId="3FBAC52E" w14:textId="77777777"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8A226E4" w14:textId="77777777" w:rsidR="00D40C7F" w:rsidRDefault="004576C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I HEREBY REQUEST </w:t>
            </w:r>
          </w:p>
        </w:tc>
      </w:tr>
      <w:tr w:rsidR="00D40C7F" w14:paraId="481EBFD1" w14:textId="77777777"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B2B5311" w14:textId="77777777" w:rsidR="00D40C7F" w:rsidRDefault="004576C4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</w:rPr>
            </w:pPr>
            <w:r>
              <w:rPr>
                <w:rStyle w:val="Estilo1"/>
                <w:rFonts w:ascii="Gill Sans MT" w:hAnsi="Gill Sans MT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5" w:name="Texto55"/>
            <w:r>
              <w:rPr>
                <w:rStyle w:val="Estilo1"/>
                <w:rFonts w:ascii="Gill Sans MT" w:hAnsi="Gill Sans MT"/>
                <w:b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b/>
              </w:rPr>
            </w:r>
            <w:r>
              <w:rPr>
                <w:rStyle w:val="Estilo1"/>
                <w:rFonts w:ascii="Gill Sans MT" w:hAnsi="Gill Sans MT"/>
                <w:b/>
              </w:rPr>
              <w:fldChar w:fldCharType="separate"/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fldChar w:fldCharType="end"/>
            </w:r>
            <w:bookmarkEnd w:id="25"/>
          </w:p>
        </w:tc>
      </w:tr>
      <w:tr w:rsidR="00D40C7F" w14:paraId="5C688AC1" w14:textId="77777777">
        <w:trPr>
          <w:trHeight w:val="261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EB18C84" w14:textId="77777777" w:rsidR="00D40C7F" w:rsidRDefault="00D40C7F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D40C7F" w14:paraId="5FC8BF58" w14:textId="77777777">
        <w:trPr>
          <w:trHeight w:val="365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19FF00C" w14:textId="77777777" w:rsidR="00D40C7F" w:rsidRDefault="00D40C7F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D40C7F" w14:paraId="3DD139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3617BA5" w14:textId="77777777" w:rsidR="00D40C7F" w:rsidRDefault="004576C4">
            <w:pPr>
              <w:pStyle w:val="P68B1DB1-Normal1"/>
              <w:outlineLvl w:val="0"/>
            </w:pPr>
            <w:r>
              <w:t>DOCUMENTS TO ATTACH</w:t>
            </w:r>
          </w:p>
        </w:tc>
      </w:tr>
      <w:tr w:rsidR="00D40C7F" w14:paraId="7D3F74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14:paraId="1E8EB4C1" w14:textId="77777777" w:rsidR="00D40C7F" w:rsidRDefault="004576C4">
            <w:pPr>
              <w:pStyle w:val="P68B1DB1-Prrafodelista8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  <w:p w14:paraId="63B91BCA" w14:textId="77777777" w:rsidR="00D40C7F" w:rsidRDefault="004576C4">
            <w:pPr>
              <w:pStyle w:val="P68B1DB1-Prrafodelista8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7" w:name="Texto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  <w:p w14:paraId="4F6BFFC1" w14:textId="77777777" w:rsidR="00D40C7F" w:rsidRDefault="004576C4">
            <w:pPr>
              <w:pStyle w:val="P68B1DB1-Prrafodelista8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8" w:name="Texto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</w:tr>
      <w:tr w:rsidR="00D40C7F" w14:paraId="3E21BA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14:paraId="0656770C" w14:textId="77777777" w:rsidR="00D40C7F" w:rsidRDefault="004576C4">
            <w:pPr>
              <w:pStyle w:val="P68B1DB1-Normal1"/>
              <w:outlineLvl w:val="0"/>
            </w:pPr>
            <w:r>
              <w:t>PROJECT</w:t>
            </w:r>
          </w:p>
        </w:tc>
      </w:tr>
      <w:tr w:rsidR="00D40C7F" w14:paraId="52CC90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EF27673" w14:textId="77777777" w:rsidR="00D40C7F" w:rsidRDefault="004576C4">
            <w:pPr>
              <w:pStyle w:val="P68B1DB1-Normal9"/>
            </w:pPr>
            <w:r>
              <w:t>Name of the action</w:t>
            </w:r>
          </w:p>
        </w:tc>
        <w:tc>
          <w:tcPr>
            <w:tcW w:w="7655" w:type="dxa"/>
            <w:gridSpan w:val="7"/>
            <w:tcBorders>
              <w:top w:val="single" w:sz="4" w:space="0" w:color="E92C3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6B6EDC6" w14:textId="77777777" w:rsidR="00D40C7F" w:rsidRDefault="004576C4">
            <w:pPr>
              <w:rPr>
                <w:rFonts w:ascii="Gill Sans MT" w:hAnsi="Gill Sans MT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657425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 w:val="restart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C33676" w14:textId="77777777" w:rsidR="00D40C7F" w:rsidRDefault="004576C4">
            <w:pPr>
              <w:pStyle w:val="P68B1DB1-Normal9"/>
            </w:pPr>
            <w:r>
              <w:t>Action plan</w:t>
            </w: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80CFDDF" w14:textId="77777777" w:rsidR="00D40C7F" w:rsidRDefault="004576C4">
            <w:pPr>
              <w:pStyle w:val="P68B1DB1-Normal5"/>
            </w:pPr>
            <w:r>
              <w:t>Justification and objectives</w:t>
            </w:r>
          </w:p>
        </w:tc>
      </w:tr>
      <w:tr w:rsidR="00D40C7F" w14:paraId="3A593B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3DF2394" w14:textId="77777777" w:rsidR="00D40C7F" w:rsidRDefault="00D40C7F">
            <w:pPr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64A6A1" w14:textId="77777777" w:rsidR="00D40C7F" w:rsidRDefault="004576C4">
            <w:pPr>
              <w:rPr>
                <w:rFonts w:ascii="Gill Sans MT" w:hAnsi="Gill Sans MT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0D1712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474690" w14:textId="77777777" w:rsidR="00D40C7F" w:rsidRDefault="00D40C7F">
            <w:pPr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6ACBBF" w14:textId="77777777" w:rsidR="00D40C7F" w:rsidRDefault="004576C4">
            <w:pPr>
              <w:pStyle w:val="P68B1DB1-Normal5"/>
            </w:pPr>
            <w:r>
              <w:t>Content and beneficiaries</w:t>
            </w:r>
          </w:p>
        </w:tc>
      </w:tr>
      <w:tr w:rsidR="00D40C7F" w14:paraId="3FED7D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209C71" w14:textId="77777777" w:rsidR="00D40C7F" w:rsidRDefault="00D40C7F">
            <w:pPr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31E63F6" w14:textId="77777777" w:rsidR="00D40C7F" w:rsidRDefault="004576C4">
            <w:pPr>
              <w:rPr>
                <w:rFonts w:ascii="Gill Sans MT" w:hAnsi="Gill Sans MT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052DCF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 w:val="restart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4FD2C9B" w14:textId="77777777" w:rsidR="00D40C7F" w:rsidRDefault="004576C4">
            <w:pPr>
              <w:pStyle w:val="P68B1DB1-Normal9"/>
            </w:pPr>
            <w:r>
              <w:t>Action programme</w:t>
            </w: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FA4ED3B" w14:textId="77777777" w:rsidR="00D40C7F" w:rsidRDefault="004576C4">
            <w:pPr>
              <w:pStyle w:val="P68B1DB1-Normal5"/>
            </w:pPr>
            <w:r>
              <w:t>Methodology, activities, timeframe</w:t>
            </w:r>
          </w:p>
        </w:tc>
      </w:tr>
      <w:tr w:rsidR="00D40C7F" w14:paraId="268DBD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8787A9" w14:textId="77777777" w:rsidR="00D40C7F" w:rsidRDefault="00D40C7F">
            <w:pPr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F6C3DDA" w14:textId="77777777" w:rsidR="00D40C7F" w:rsidRDefault="004576C4">
            <w:pPr>
              <w:rPr>
                <w:rFonts w:ascii="Gill Sans MT" w:hAnsi="Gill Sans MT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4733DE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2835" w:type="dxa"/>
            <w:gridSpan w:val="2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6B605DC" w14:textId="77777777" w:rsidR="00D40C7F" w:rsidRDefault="004576C4">
            <w:pPr>
              <w:pStyle w:val="P68B1DB1-Normal9"/>
            </w:pPr>
            <w:r>
              <w:t>Expected results and evaluation</w:t>
            </w: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00B93DA" w14:textId="77777777" w:rsidR="00D40C7F" w:rsidRDefault="004576C4">
            <w:pPr>
              <w:rPr>
                <w:rFonts w:ascii="Gill Sans MT" w:hAnsi="Gill Sans MT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3FB4D5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 w:val="restart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BE1FEBD" w14:textId="77777777" w:rsidR="00D40C7F" w:rsidRDefault="004576C4">
            <w:pPr>
              <w:pStyle w:val="P68B1DB1-Normal9"/>
            </w:pPr>
            <w:r>
              <w:t>Budget</w:t>
            </w:r>
          </w:p>
        </w:tc>
        <w:tc>
          <w:tcPr>
            <w:tcW w:w="469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7F66910" w14:textId="77777777" w:rsidR="00D40C7F" w:rsidRDefault="004576C4">
            <w:pPr>
              <w:pStyle w:val="P68B1DB1-Normal5"/>
              <w:jc w:val="center"/>
            </w:pPr>
            <w:r>
              <w:t>Description</w:t>
            </w:r>
          </w:p>
        </w:tc>
        <w:tc>
          <w:tcPr>
            <w:tcW w:w="2963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3293A77" w14:textId="77777777" w:rsidR="00D40C7F" w:rsidRDefault="004576C4">
            <w:pPr>
              <w:pStyle w:val="P68B1DB1-Normal5"/>
              <w:jc w:val="center"/>
            </w:pPr>
            <w:r>
              <w:t>Amount</w:t>
            </w:r>
          </w:p>
        </w:tc>
      </w:tr>
      <w:tr w:rsidR="00D40C7F" w14:paraId="2835A3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761FE8E" w14:textId="77777777" w:rsidR="00D40C7F" w:rsidRDefault="00D40C7F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6F48B5" w14:textId="77777777" w:rsidR="00D40C7F" w:rsidRDefault="004576C4">
            <w:pPr>
              <w:rPr>
                <w:rFonts w:ascii="Gill Sans MT" w:hAnsi="Gill Sans MT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single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45074B" w14:textId="77777777" w:rsidR="00D40C7F" w:rsidRDefault="004576C4">
            <w:pPr>
              <w:rPr>
                <w:rFonts w:ascii="Gill Sans MT" w:hAnsi="Gill Sans MT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5021F2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CC5F599" w14:textId="77777777" w:rsidR="00D40C7F" w:rsidRDefault="00D40C7F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4692" w:type="dxa"/>
            <w:gridSpan w:val="4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16BAC66" w14:textId="77777777" w:rsidR="00D40C7F" w:rsidRDefault="004576C4">
            <w:pPr>
              <w:rPr>
                <w:rStyle w:val="EstilofORM"/>
                <w:rFonts w:ascii="Gill Sans MT" w:hAnsi="Gill Sans MT"/>
                <w:caps w:val="0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AC19946" w14:textId="77777777" w:rsidR="00D40C7F" w:rsidRDefault="004576C4">
            <w:pPr>
              <w:rPr>
                <w:rStyle w:val="EstilofORM"/>
                <w:rFonts w:ascii="Gill Sans MT" w:hAnsi="Gill Sans MT"/>
                <w:caps w:val="0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01FCA1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16359E0" w14:textId="77777777" w:rsidR="00D40C7F" w:rsidRDefault="00D40C7F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4692" w:type="dxa"/>
            <w:gridSpan w:val="4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B7BBEDE" w14:textId="77777777" w:rsidR="00D40C7F" w:rsidRDefault="004576C4">
            <w:pPr>
              <w:rPr>
                <w:rStyle w:val="EstilofORM"/>
                <w:rFonts w:ascii="Gill Sans MT" w:hAnsi="Gill Sans MT"/>
                <w:caps w:val="0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55611FA" w14:textId="77777777" w:rsidR="00D40C7F" w:rsidRDefault="004576C4">
            <w:pPr>
              <w:rPr>
                <w:rStyle w:val="EstilofORM"/>
                <w:rFonts w:ascii="Gill Sans MT" w:hAnsi="Gill Sans MT"/>
                <w:caps w:val="0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76F1C3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3BA5119" w14:textId="77777777" w:rsidR="00D40C7F" w:rsidRDefault="00D40C7F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4692" w:type="dxa"/>
            <w:gridSpan w:val="4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DC617D5" w14:textId="77777777" w:rsidR="00D40C7F" w:rsidRDefault="004576C4">
            <w:pPr>
              <w:rPr>
                <w:rStyle w:val="EstilofORM"/>
                <w:rFonts w:ascii="Gill Sans MT" w:hAnsi="Gill Sans MT"/>
                <w:caps w:val="0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38D1881" w14:textId="77777777" w:rsidR="00D40C7F" w:rsidRDefault="004576C4">
            <w:pPr>
              <w:rPr>
                <w:rStyle w:val="EstilofORM"/>
                <w:rFonts w:ascii="Gill Sans MT" w:hAnsi="Gill Sans MT"/>
                <w:caps w:val="0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4423D1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3DF961B" w14:textId="77777777" w:rsidR="00D40C7F" w:rsidRDefault="00D40C7F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4692" w:type="dxa"/>
            <w:gridSpan w:val="4"/>
            <w:tcBorders>
              <w:top w:val="dotDash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38E57F6" w14:textId="77777777" w:rsidR="00D40C7F" w:rsidRDefault="004576C4">
            <w:pPr>
              <w:rPr>
                <w:rStyle w:val="EstilofORM"/>
                <w:rFonts w:ascii="Gill Sans MT" w:hAnsi="Gill Sans MT"/>
                <w:caps w:val="0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dotDash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6D13D27" w14:textId="77777777" w:rsidR="00D40C7F" w:rsidRDefault="004576C4">
            <w:pPr>
              <w:rPr>
                <w:rStyle w:val="EstilofORM"/>
                <w:rFonts w:ascii="Gill Sans MT" w:hAnsi="Gill Sans MT"/>
                <w:caps w:val="0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  <w:tr w:rsidR="00D40C7F" w14:paraId="624A8B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D1FFE36" w14:textId="77777777" w:rsidR="00D40C7F" w:rsidRDefault="00D40C7F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F6835A9" w14:textId="77777777" w:rsidR="00D40C7F" w:rsidRDefault="004576C4">
            <w:pPr>
              <w:pStyle w:val="P68B1DB1-Normal6"/>
              <w:jc w:val="center"/>
            </w:pPr>
            <w:r>
              <w:t>Total</w:t>
            </w:r>
          </w:p>
        </w:tc>
        <w:tc>
          <w:tcPr>
            <w:tcW w:w="2963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BDF5848" w14:textId="77777777" w:rsidR="00D40C7F" w:rsidRDefault="004576C4">
            <w:pPr>
              <w:rPr>
                <w:rFonts w:ascii="Gill Sans MT" w:hAnsi="Gill Sans MT"/>
                <w:sz w:val="18"/>
              </w:rPr>
            </w:pP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</w:p>
        </w:tc>
      </w:tr>
    </w:tbl>
    <w:p w14:paraId="60D13404" w14:textId="77777777" w:rsidR="00D40C7F" w:rsidRDefault="00D40C7F">
      <w:pPr>
        <w:rPr>
          <w:rFonts w:ascii="Palatino Linotype" w:hAnsi="Palatino Linotype"/>
          <w:sz w:val="14"/>
        </w:rPr>
      </w:pPr>
    </w:p>
    <w:p w14:paraId="54C5775C" w14:textId="77777777" w:rsidR="00D40C7F" w:rsidRDefault="00D40C7F">
      <w:pPr>
        <w:rPr>
          <w:rFonts w:ascii="Palatino Linotype" w:hAnsi="Palatino Linotype"/>
          <w:sz w:val="14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274"/>
        <w:gridCol w:w="8079"/>
        <w:gridCol w:w="1137"/>
      </w:tblGrid>
      <w:tr w:rsidR="00D40C7F" w14:paraId="0BE67EF8" w14:textId="77777777">
        <w:trPr>
          <w:trHeight w:val="261"/>
        </w:trPr>
        <w:tc>
          <w:tcPr>
            <w:tcW w:w="10490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680F291" w14:textId="77777777" w:rsidR="00D40C7F" w:rsidRDefault="004576C4">
            <w:pPr>
              <w:tabs>
                <w:tab w:val="left" w:pos="1202"/>
              </w:tabs>
              <w:spacing w:before="60"/>
              <w:outlineLvl w:val="0"/>
              <w:rPr>
                <w:rStyle w:val="Estilo1"/>
                <w:rFonts w:ascii="Gill Sans MT" w:hAnsi="Gill Sans MT"/>
                <w:b/>
              </w:rPr>
            </w:pPr>
            <w:r>
              <w:rPr>
                <w:rStyle w:val="Estilo1"/>
                <w:rFonts w:ascii="Gill Sans MT" w:hAnsi="Gill Sans MT"/>
                <w:b/>
              </w:rPr>
              <w:t>ADDITIONAL INFORMATION</w:t>
            </w:r>
          </w:p>
        </w:tc>
      </w:tr>
      <w:tr w:rsidR="00D40C7F" w14:paraId="6757D1DB" w14:textId="77777777">
        <w:trPr>
          <w:trHeight w:val="261"/>
        </w:trPr>
        <w:tc>
          <w:tcPr>
            <w:tcW w:w="10490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4A19EDA" w14:textId="77777777" w:rsidR="00D40C7F" w:rsidRDefault="00D40C7F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</w:rPr>
            </w:pPr>
          </w:p>
        </w:tc>
      </w:tr>
      <w:tr w:rsidR="00D40C7F" w:rsidRPr="00796FC5" w14:paraId="5AC596A5" w14:textId="7777777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10490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EADC0AE" w14:textId="77777777" w:rsidR="00D40C7F" w:rsidRPr="00796FC5" w:rsidRDefault="004576C4">
            <w:pPr>
              <w:pStyle w:val="P68B1DB1-Normal10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796FC5">
              <w:rPr>
                <w:lang w:val="en-IE"/>
              </w:rPr>
              <w:t>Basic information on the protection of your personal data</w:t>
            </w:r>
          </w:p>
        </w:tc>
      </w:tr>
      <w:tr w:rsidR="00D40C7F" w14:paraId="6ED11839" w14:textId="7777777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69312410" w14:textId="77777777" w:rsidR="00D40C7F" w:rsidRDefault="004576C4">
            <w:pPr>
              <w:pStyle w:val="P68B1DB1-Normal10"/>
              <w:autoSpaceDE w:val="0"/>
              <w:autoSpaceDN w:val="0"/>
              <w:adjustRightInd w:val="0"/>
            </w:pPr>
            <w:r>
              <w:t>Controller: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1D4157C6" w14:textId="77777777" w:rsidR="00D40C7F" w:rsidRDefault="004576C4">
            <w:pPr>
              <w:pStyle w:val="P68B1DB1-Normal11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D40C7F" w:rsidRPr="00796FC5" w14:paraId="28401056" w14:textId="7777777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B45FB" w14:textId="77777777" w:rsidR="00D40C7F" w:rsidRDefault="004576C4">
            <w:pPr>
              <w:pStyle w:val="P68B1DB1-Normal10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14:paraId="6DD89103" w14:textId="77777777" w:rsidR="00D40C7F" w:rsidRPr="00796FC5" w:rsidRDefault="004576C4">
            <w:pPr>
              <w:pStyle w:val="P68B1DB1-Normal12"/>
              <w:autoSpaceDE w:val="0"/>
              <w:autoSpaceDN w:val="0"/>
              <w:adjustRightInd w:val="0"/>
              <w:rPr>
                <w:lang w:val="en-IE"/>
              </w:rPr>
            </w:pPr>
            <w:r w:rsidRPr="00796FC5">
              <w:rPr>
                <w:lang w:val="en-IE"/>
              </w:rPr>
              <w:t>[Fill in according to instructions from the Data Protection Office]</w:t>
            </w:r>
          </w:p>
        </w:tc>
      </w:tr>
      <w:tr w:rsidR="00D40C7F" w14:paraId="78878DA7" w14:textId="7777777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3CBF6A9D" w14:textId="77777777" w:rsidR="00D40C7F" w:rsidRDefault="004576C4">
            <w:pPr>
              <w:pStyle w:val="P68B1DB1-Normal10"/>
              <w:autoSpaceDE w:val="0"/>
              <w:autoSpaceDN w:val="0"/>
              <w:adjustRightInd w:val="0"/>
            </w:pPr>
            <w:r>
              <w:t>Purpose: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1669EBCB" w14:textId="77777777" w:rsidR="00D40C7F" w:rsidRDefault="004576C4">
            <w:pPr>
              <w:pStyle w:val="P68B1DB1-Normal12"/>
              <w:autoSpaceDE w:val="0"/>
              <w:autoSpaceDN w:val="0"/>
              <w:adjustRightInd w:val="0"/>
            </w:pPr>
            <w:r>
              <w:t>[Purpose]</w:t>
            </w:r>
          </w:p>
        </w:tc>
      </w:tr>
      <w:tr w:rsidR="00D40C7F" w:rsidRPr="00796FC5" w14:paraId="67D2C47C" w14:textId="7777777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247BE" w14:textId="77777777" w:rsidR="00D40C7F" w:rsidRDefault="004576C4">
            <w:pPr>
              <w:pStyle w:val="P68B1DB1-Normal10"/>
              <w:autoSpaceDE w:val="0"/>
              <w:autoSpaceDN w:val="0"/>
              <w:adjustRightInd w:val="0"/>
            </w:pPr>
            <w:r>
              <w:t>Recipients: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14:paraId="0696F21C" w14:textId="77777777" w:rsidR="00D40C7F" w:rsidRPr="00796FC5" w:rsidRDefault="004576C4">
            <w:pPr>
              <w:pStyle w:val="P68B1DB1-Normal11"/>
              <w:autoSpaceDE w:val="0"/>
              <w:autoSpaceDN w:val="0"/>
              <w:adjustRightInd w:val="0"/>
              <w:rPr>
                <w:lang w:val="en-IE"/>
              </w:rPr>
            </w:pPr>
            <w:r w:rsidRPr="00796FC5">
              <w:rPr>
                <w:lang w:val="en-IE"/>
              </w:rPr>
              <w:t>No data communications are envisaged</w:t>
            </w:r>
          </w:p>
        </w:tc>
      </w:tr>
      <w:tr w:rsidR="00D40C7F" w14:paraId="2BDE81E8" w14:textId="7777777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1BC8AF3E" w14:textId="77777777" w:rsidR="00D40C7F" w:rsidRDefault="004576C4">
            <w:pPr>
              <w:pStyle w:val="P68B1DB1-Normal10"/>
              <w:autoSpaceDE w:val="0"/>
              <w:autoSpaceDN w:val="0"/>
              <w:adjustRightInd w:val="0"/>
            </w:pPr>
            <w:r>
              <w:t>Rights: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CF79EC8" w14:textId="77777777" w:rsidR="00D40C7F" w:rsidRPr="00796FC5" w:rsidRDefault="004576C4">
            <w:pPr>
              <w:pStyle w:val="P68B1DB1-Normal11"/>
              <w:autoSpaceDE w:val="0"/>
              <w:autoSpaceDN w:val="0"/>
              <w:adjustRightInd w:val="0"/>
              <w:rPr>
                <w:lang w:val="en-IE"/>
              </w:rPr>
            </w:pPr>
            <w:r w:rsidRPr="00796FC5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429366E0" w14:textId="77777777" w:rsidR="00D40C7F" w:rsidRDefault="004576C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</w:rPr>
            </w:pPr>
            <w:r>
              <w:t>[QR code of link]</w:t>
            </w:r>
          </w:p>
        </w:tc>
      </w:tr>
      <w:tr w:rsidR="00D40C7F" w:rsidRPr="00796FC5" w14:paraId="46A36F6E" w14:textId="7777777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127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14:paraId="122A75A7" w14:textId="77777777" w:rsidR="00D40C7F" w:rsidRDefault="004576C4">
            <w:pPr>
              <w:pStyle w:val="P68B1DB1-Normal10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14:paraId="01F04F61" w14:textId="77777777" w:rsidR="00D40C7F" w:rsidRPr="00796FC5" w:rsidRDefault="00D40C7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7B21E931" w14:textId="77777777" w:rsidR="00D40C7F" w:rsidRPr="00796FC5" w:rsidRDefault="004576C4">
            <w:pPr>
              <w:pStyle w:val="P68B1DB1-Normal11"/>
              <w:autoSpaceDE w:val="0"/>
              <w:autoSpaceDN w:val="0"/>
              <w:adjustRightInd w:val="0"/>
              <w:rPr>
                <w:color w:val="FF0000"/>
                <w:lang w:val="en-IE"/>
              </w:rPr>
            </w:pPr>
            <w:r w:rsidRPr="00796FC5">
              <w:rPr>
                <w:lang w:val="en-IE"/>
              </w:rPr>
              <w:t>You can view additional and detailed information on data protection at the UGR, depending on the type of processing, via the following link:</w:t>
            </w:r>
          </w:p>
          <w:p w14:paraId="5EFBFC68" w14:textId="77777777" w:rsidR="00D40C7F" w:rsidRPr="00796FC5" w:rsidRDefault="004576C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u w:val="none"/>
                <w:lang w:val="en-IE"/>
              </w:rPr>
            </w:pPr>
            <w:r w:rsidRPr="00796FC5">
              <w:rPr>
                <w:rFonts w:ascii="Gill Sans MT" w:hAnsi="Gill Sans MT" w:cs="Arial"/>
                <w:sz w:val="14"/>
                <w:highlight w:val="lightGray"/>
                <w:lang w:val="en-IE"/>
              </w:rPr>
              <w:t>[link</w:t>
            </w:r>
            <w:r w:rsidRPr="00796FC5">
              <w:rPr>
                <w:rStyle w:val="Hipervnculo"/>
                <w:rFonts w:ascii="Gill Sans MT" w:hAnsi="Gill Sans MT" w:cs="Arial"/>
                <w:sz w:val="14"/>
                <w:highlight w:val="lightGray"/>
                <w:u w:val="none"/>
                <w:lang w:val="en-IE"/>
              </w:rPr>
              <w:t xml:space="preserve"> </w:t>
            </w:r>
            <w:r w:rsidRPr="00796FC5">
              <w:rPr>
                <w:rStyle w:val="Hipervnculo"/>
                <w:rFonts w:ascii="Gill Sans MT" w:hAnsi="Gill Sans MT" w:cs="Arial"/>
                <w:color w:val="auto"/>
                <w:sz w:val="14"/>
                <w:highlight w:val="lightGray"/>
                <w:u w:val="none"/>
                <w:lang w:val="en-IE"/>
              </w:rPr>
              <w:t>corresponding to the University of Granada Secretary's Office website according to instructions from the Data Protection Office]</w:t>
            </w:r>
          </w:p>
          <w:p w14:paraId="040EF914" w14:textId="77777777" w:rsidR="00D40C7F" w:rsidRPr="00796FC5" w:rsidRDefault="00D40C7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D7618D5" w14:textId="77777777" w:rsidR="00D40C7F" w:rsidRPr="00796FC5" w:rsidRDefault="00D40C7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06F6B6D1" w14:textId="77777777" w:rsidR="00D40C7F" w:rsidRPr="00796FC5" w:rsidRDefault="00D40C7F">
      <w:pPr>
        <w:rPr>
          <w:rFonts w:ascii="Palatino Linotype" w:hAnsi="Palatino Linotype"/>
          <w:sz w:val="14"/>
          <w:lang w:val="en-IE"/>
        </w:rPr>
      </w:pPr>
    </w:p>
    <w:sectPr w:rsidR="00D40C7F" w:rsidRPr="00796FC5">
      <w:headerReference w:type="default" r:id="rId8"/>
      <w:footerReference w:type="default" r:id="rId9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07F2" w14:textId="77777777" w:rsidR="004576C4" w:rsidRDefault="004576C4">
      <w:r>
        <w:separator/>
      </w:r>
    </w:p>
  </w:endnote>
  <w:endnote w:type="continuationSeparator" w:id="0">
    <w:p w14:paraId="2BD0284D" w14:textId="77777777" w:rsidR="004576C4" w:rsidRDefault="0045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9CD9" w14:textId="77777777" w:rsidR="00D40C7F" w:rsidRDefault="00D40C7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910E" w14:textId="77777777" w:rsidR="004576C4" w:rsidRDefault="004576C4">
      <w:r>
        <w:separator/>
      </w:r>
    </w:p>
  </w:footnote>
  <w:footnote w:type="continuationSeparator" w:id="0">
    <w:p w14:paraId="18B76767" w14:textId="77777777" w:rsidR="004576C4" w:rsidRDefault="0045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D40C7F" w:rsidRPr="00796FC5" w14:paraId="123302D5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39E5D5AD" w14:textId="77777777" w:rsidR="00D40C7F" w:rsidRDefault="004576C4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12A72DE8" wp14:editId="3298D853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477EC64F" w14:textId="235F257B" w:rsidR="00D40C7F" w:rsidRPr="00796FC5" w:rsidRDefault="004576C4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</w:pPr>
          <w:r w:rsidRPr="00796FC5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>APPLICATION FOR [</w:t>
          </w:r>
          <w:r w:rsidR="00796FC5" w:rsidRPr="00796FC5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>PURPOSE</w:t>
          </w:r>
          <w:r w:rsidRPr="00796FC5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 xml:space="preserve"> OF APPLICATION]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658AA042" w14:textId="77777777" w:rsidR="00D40C7F" w:rsidRPr="00796FC5" w:rsidRDefault="00D40C7F">
          <w:pPr>
            <w:pStyle w:val="Encabezado"/>
            <w:jc w:val="center"/>
            <w:rPr>
              <w:lang w:val="en-IE"/>
            </w:rPr>
          </w:pPr>
        </w:p>
      </w:tc>
    </w:tr>
  </w:tbl>
  <w:p w14:paraId="4A006CB6" w14:textId="77777777" w:rsidR="00D40C7F" w:rsidRPr="00796FC5" w:rsidRDefault="00D40C7F">
    <w:pPr>
      <w:pStyle w:val="Encabezado"/>
      <w:ind w:left="1276" w:hanging="1276"/>
      <w:jc w:val="right"/>
      <w:rPr>
        <w:rFonts w:ascii="Arial" w:hAnsi="Arial" w:cs="Arial"/>
        <w:color w:val="FF0000"/>
        <w:sz w:val="14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037253">
    <w:abstractNumId w:val="3"/>
  </w:num>
  <w:num w:numId="2" w16cid:durableId="221142942">
    <w:abstractNumId w:val="0"/>
  </w:num>
  <w:num w:numId="3" w16cid:durableId="1299455997">
    <w:abstractNumId w:val="2"/>
  </w:num>
  <w:num w:numId="4" w16cid:durableId="1411852992">
    <w:abstractNumId w:val="1"/>
  </w:num>
  <w:num w:numId="5" w16cid:durableId="1955747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77CE7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B6A79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3063"/>
    <w:rsid w:val="00437C2C"/>
    <w:rsid w:val="004576C4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44408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96FC5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45E8"/>
    <w:rsid w:val="00916046"/>
    <w:rsid w:val="00916B03"/>
    <w:rsid w:val="009173B4"/>
    <w:rsid w:val="009266AE"/>
    <w:rsid w:val="00927ADD"/>
    <w:rsid w:val="009365E8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AF73BB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0C7F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57626"/>
  <w15:docId w15:val="{4969FB00-BB73-4049-9836-59CC1AE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paragraph" w:styleId="Revisin">
    <w:name w:val="Revision"/>
    <w:hidden/>
    <w:uiPriority w:val="99"/>
    <w:semiHidden/>
    <w:rsid w:val="00077CE7"/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rFonts w:ascii="Gill Sans MT" w:hAnsi="Gill Sans MT"/>
      <w:b/>
      <w:sz w:val="18"/>
    </w:rPr>
  </w:style>
  <w:style w:type="paragraph" w:customStyle="1" w:styleId="P68B1DB1-Normal4">
    <w:name w:val="P68B1DB1-Normal4"/>
    <w:basedOn w:val="Normal"/>
    <w:rPr>
      <w:rFonts w:ascii="Gill Sans MT" w:hAnsi="Gill Sans MT" w:cs="Arial"/>
    </w:rPr>
  </w:style>
  <w:style w:type="paragraph" w:customStyle="1" w:styleId="P68B1DB1-Normal5">
    <w:name w:val="P68B1DB1-Normal5"/>
    <w:basedOn w:val="Normal"/>
    <w:rPr>
      <w:rFonts w:ascii="Gill Sans MT" w:hAnsi="Gill Sans MT"/>
      <w:sz w:val="16"/>
    </w:rPr>
  </w:style>
  <w:style w:type="paragraph" w:customStyle="1" w:styleId="P68B1DB1-Normal6">
    <w:name w:val="P68B1DB1-Normal6"/>
    <w:basedOn w:val="Normal"/>
    <w:rPr>
      <w:rFonts w:ascii="Gill Sans MT" w:hAnsi="Gill Sans MT"/>
      <w:sz w:val="18"/>
    </w:rPr>
  </w:style>
  <w:style w:type="paragraph" w:customStyle="1" w:styleId="P68B1DB1-Normal7">
    <w:name w:val="P68B1DB1-Normal7"/>
    <w:basedOn w:val="Normal"/>
    <w:rPr>
      <w:rFonts w:ascii="Gill Sans MT" w:hAnsi="Gill Sans MT" w:cs="Frutiger-LightCn"/>
      <w:sz w:val="16"/>
    </w:rPr>
  </w:style>
  <w:style w:type="paragraph" w:customStyle="1" w:styleId="P68B1DB1-Prrafodelista8">
    <w:name w:val="P68B1DB1-Prrafodelista8"/>
    <w:basedOn w:val="Prrafodelista"/>
    <w:rPr>
      <w:rFonts w:ascii="Gill Sans MT" w:hAnsi="Gill Sans MT"/>
      <w:sz w:val="18"/>
    </w:rPr>
  </w:style>
  <w:style w:type="paragraph" w:customStyle="1" w:styleId="P68B1DB1-Normal9">
    <w:name w:val="P68B1DB1-Normal9"/>
    <w:basedOn w:val="Normal"/>
    <w:rPr>
      <w:rFonts w:ascii="Gill Sans MT" w:hAnsi="Gill Sans MT"/>
      <w:b/>
      <w:sz w:val="16"/>
    </w:rPr>
  </w:style>
  <w:style w:type="paragraph" w:customStyle="1" w:styleId="P68B1DB1-Normal10">
    <w:name w:val="P68B1DB1-Normal10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11">
    <w:name w:val="P68B1DB1-Normal11"/>
    <w:basedOn w:val="Normal"/>
    <w:rPr>
      <w:rFonts w:ascii="Gill Sans MT" w:eastAsia="Calibri" w:hAnsi="Gill Sans MT" w:cs="Arial"/>
      <w:sz w:val="14"/>
    </w:rPr>
  </w:style>
  <w:style w:type="paragraph" w:customStyle="1" w:styleId="P68B1DB1-Normal12">
    <w:name w:val="P68B1DB1-Normal12"/>
    <w:basedOn w:val="Normal"/>
    <w:rPr>
      <w:rFonts w:ascii="Gill Sans MT" w:eastAsia="Calibri" w:hAnsi="Gill Sans MT" w:cs="Arial"/>
      <w:sz w:val="14"/>
      <w:highlight w:val="lightGr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BDCB-7CA7-49DF-A8CA-887867DD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45</TotalTime>
  <Pages>2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5358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21</cp:revision>
  <cp:lastPrinted>2021-02-05T07:41:00Z</cp:lastPrinted>
  <dcterms:created xsi:type="dcterms:W3CDTF">2021-02-22T13:19:00Z</dcterms:created>
  <dcterms:modified xsi:type="dcterms:W3CDTF">2022-04-07T10:04:00Z</dcterms:modified>
</cp:coreProperties>
</file>