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026EBC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143"/>
        <w:gridCol w:w="848"/>
        <w:gridCol w:w="571"/>
        <w:gridCol w:w="1131"/>
        <w:gridCol w:w="284"/>
        <w:gridCol w:w="428"/>
        <w:gridCol w:w="565"/>
        <w:gridCol w:w="55"/>
        <w:gridCol w:w="374"/>
        <w:gridCol w:w="427"/>
        <w:gridCol w:w="282"/>
        <w:gridCol w:w="570"/>
        <w:gridCol w:w="233"/>
        <w:gridCol w:w="47"/>
        <w:gridCol w:w="856"/>
        <w:gridCol w:w="1134"/>
        <w:gridCol w:w="560"/>
        <w:gridCol w:w="849"/>
      </w:tblGrid>
      <w:tr w:rsidR="00F47A4D" w:rsidRPr="00C76C58" w:rsidTr="00026EBC">
        <w:trPr>
          <w:trHeight w:val="261"/>
        </w:trPr>
        <w:tc>
          <w:tcPr>
            <w:tcW w:w="5532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3A01BC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DATOS DE LA PERSONA </w:t>
            </w:r>
            <w:bookmarkStart w:id="0" w:name="_GoBack"/>
            <w:bookmarkEnd w:id="0"/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4958" w:type="dxa"/>
            <w:gridSpan w:val="9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10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9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10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8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11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9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DA7759" w:rsidP="00026EBC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DATOS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DEL TÍTULO PROPIO</w:t>
            </w:r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Código  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8A4B9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  <w:p w:rsidR="00DA7759" w:rsidRPr="004D1B4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Nombre del título propio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6" w:name="Texto52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AF07EA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98647D" w:rsidP="00026EBC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BANCARIOS </w:t>
            </w:r>
            <w:r w:rsidRPr="004D1B4F">
              <w:rPr>
                <w:rFonts w:ascii="Gill Sans MT" w:hAnsi="Gill Sans MT" w:cs="Arial"/>
                <w:sz w:val="16"/>
                <w:szCs w:val="16"/>
              </w:rPr>
              <w:t>(Imprescindible cumplimentar todos los dígitos):</w:t>
            </w:r>
          </w:p>
        </w:tc>
      </w:tr>
      <w:tr w:rsidR="00C52147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C52147" w:rsidRPr="00C52147" w:rsidTr="00F807DB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E13540" w:rsidRDefault="00C52147" w:rsidP="00026EBC">
                  <w:pPr>
                    <w:ind w:left="-115"/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</w:instrText>
                  </w:r>
                  <w:bookmarkStart w:id="17" w:name="Texto51"/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026EBC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13540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6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IBAN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Entidad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Oficina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D.C.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026EBC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Nº de Cuenta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52147" w:rsidRDefault="00C52147" w:rsidP="00026EBC">
            <w:pPr>
              <w:spacing w:before="60"/>
              <w:ind w:right="-102"/>
              <w:jc w:val="center"/>
            </w:pPr>
          </w:p>
        </w:tc>
      </w:tr>
      <w:tr w:rsidR="00B76ABB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592BA5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DA7759" w:rsidP="00026EB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Titulación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DA7759" w:rsidP="00026EB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Universidad de su Obtención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  <w:tr w:rsidR="00592BA5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9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194D5F" w:rsidP="00026EBC">
            <w:pPr>
              <w:rPr>
                <w:rFonts w:ascii="Gill Sans MT" w:hAnsi="Gill Sans MT"/>
                <w:sz w:val="18"/>
                <w:szCs w:val="18"/>
              </w:rPr>
            </w:pPr>
            <w:r w:rsidRPr="004D1B4F">
              <w:rPr>
                <w:rFonts w:ascii="Gill Sans MT" w:hAnsi="Gill Sans MT"/>
                <w:sz w:val="18"/>
                <w:szCs w:val="18"/>
              </w:rPr>
              <w:t>O</w:t>
            </w:r>
            <w:r w:rsidR="00DA7759">
              <w:rPr>
                <w:rFonts w:ascii="Gill Sans MT" w:hAnsi="Gill Sans MT"/>
                <w:sz w:val="18"/>
                <w:szCs w:val="18"/>
              </w:rPr>
              <w:t>tra titulación</w:t>
            </w:r>
            <w:r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</w:p>
        </w:tc>
      </w:tr>
      <w:tr w:rsidR="0098647D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4B723E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MIEMBROS COMPUTABLES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DE LA UNIDAD FAMILIAR </w:t>
            </w:r>
            <w:r w:rsidR="000923F5" w:rsidRPr="002304C0">
              <w:rPr>
                <w:rStyle w:val="Estilo1"/>
                <w:rFonts w:ascii="Gill Sans MT" w:hAnsi="Gill Sans MT"/>
                <w:szCs w:val="16"/>
              </w:rPr>
              <w:t>(Incluir a todos los miembros de la unidad familiar)</w:t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N.I.F./N.I.E.</w:t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Apellidos y Nombre</w:t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Parentesco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Edad</w:t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Fecha de Nacimiento</w:t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Estado Civil</w:t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B44A0F" w:rsidRDefault="00194D5F" w:rsidP="00026EB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44A0F">
              <w:rPr>
                <w:rStyle w:val="Estilo1"/>
                <w:rFonts w:ascii="Gill Sans MT" w:hAnsi="Gill Sans MT"/>
                <w:szCs w:val="16"/>
              </w:rPr>
              <w:t>Profesión</w:t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>Solicitante</w:t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4D5F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94D5F" w:rsidRPr="002304C0" w:rsidRDefault="00194D5F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352A2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352A2" w:rsidRPr="002304C0" w:rsidRDefault="005352A2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26EBC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26EBC" w:rsidRPr="002304C0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33203" w:rsidRPr="002304C0" w:rsidTr="00DB7A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33203" w:rsidRDefault="00133203" w:rsidP="00DB7A82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133203" w:rsidRPr="002304C0" w:rsidTr="00DB7A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33203" w:rsidRPr="00A4600E" w:rsidRDefault="00133203" w:rsidP="00DB7A82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Style w:val="Estilo1"/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3A01BC">
              <w:rPr>
                <w:rStyle w:val="Estilo1"/>
                <w:rFonts w:ascii="MS Gothic" w:eastAsia="MS Gothic" w:hAnsi="MS Gothic"/>
                <w:sz w:val="18"/>
                <w:szCs w:val="18"/>
              </w:rPr>
            </w:r>
            <w:r w:rsidR="003A01BC"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t>Acepto que se consulten los datos en la AEAT y del Catastro de todos los miembros de la unidad familiar (marcar la casilla). En caso de ser necesario, la Escuela Internacional de Posgrado, le solicitará documentación adicional.</w:t>
            </w:r>
          </w:p>
        </w:tc>
      </w:tr>
      <w:tr w:rsidR="00133203" w:rsidRPr="00C76C58" w:rsidTr="00DB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33203" w:rsidRPr="00A4600E" w:rsidRDefault="00133203" w:rsidP="00DB7A82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133203" w:rsidRPr="00C76C58" w:rsidTr="00DB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0490" w:type="dxa"/>
            <w:gridSpan w:val="1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133203" w:rsidRDefault="00133203" w:rsidP="00DB7A82">
            <w:pPr>
              <w:tabs>
                <w:tab w:val="left" w:pos="1202"/>
              </w:tabs>
              <w:spacing w:before="4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>Para que usted no tenga que aportar documentación acreditativa titulación de carácter oficial española,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:rsidR="00133203" w:rsidRPr="00974542" w:rsidRDefault="00133203" w:rsidP="00DB7A82">
            <w:pPr>
              <w:tabs>
                <w:tab w:val="left" w:pos="1202"/>
              </w:tabs>
              <w:spacing w:before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3A01BC">
              <w:rPr>
                <w:rStyle w:val="Estilo1"/>
                <w:rFonts w:ascii="Gill Sans MT" w:hAnsi="Gill Sans MT"/>
                <w:szCs w:val="16"/>
              </w:rPr>
            </w:r>
            <w:r w:rsidR="003A01BC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</w:p>
        </w:tc>
      </w:tr>
      <w:tr w:rsidR="00026EBC" w:rsidRPr="00C76C58" w:rsidTr="004A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EBC" w:rsidRPr="00974542" w:rsidRDefault="00026EBC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E71FEA">
              <w:rPr>
                <w:rFonts w:ascii="Gill Sans MT" w:hAnsi="Gill Sans MT"/>
                <w:b/>
                <w:sz w:val="18"/>
                <w:szCs w:val="18"/>
              </w:rPr>
              <w:softHyphen/>
            </w:r>
          </w:p>
        </w:tc>
        <w:tc>
          <w:tcPr>
            <w:tcW w:w="3446" w:type="dxa"/>
            <w:gridSpan w:val="5"/>
            <w:vMerge w:val="restart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hideMark/>
          </w:tcPr>
          <w:p w:rsidR="00026EBC" w:rsidRDefault="00026EBC" w:rsidP="00026EBC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>del solicitante</w:t>
            </w: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4" w:name="Texto47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4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o48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5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6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o50"/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P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Cs w:val="16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right w:val="single" w:sz="4" w:space="0" w:color="E92C30"/>
            </w:tcBorders>
            <w:vAlign w:val="center"/>
            <w:hideMark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026EBC" w:rsidTr="00D255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27"/>
        </w:trPr>
        <w:tc>
          <w:tcPr>
            <w:tcW w:w="7044" w:type="dxa"/>
            <w:gridSpan w:val="14"/>
            <w:tcBorders>
              <w:top w:val="nil"/>
              <w:left w:val="nil"/>
              <w:bottom w:val="nil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Merge/>
            <w:tcBorders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</w:tcPr>
          <w:p w:rsidR="00026EBC" w:rsidRDefault="00026EBC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826BCE" w:rsidRDefault="00026EBC" w:rsidP="00026EBC">
      <w:pPr>
        <w:tabs>
          <w:tab w:val="left" w:pos="1202"/>
        </w:tabs>
        <w:spacing w:after="40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Docencia. </w:t>
      </w:r>
      <w:r w:rsidRPr="00826BCE">
        <w:rPr>
          <w:rFonts w:ascii="Gill Sans MT" w:hAnsi="Gill Sans MT"/>
          <w:b/>
          <w:sz w:val="18"/>
          <w:szCs w:val="18"/>
        </w:rPr>
        <w:t>Escuela Internacional de Posgrado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691070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691070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691070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1C1B78" w:rsidRPr="009E2675" w:rsidTr="00691070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205204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 w:rsidR="00631BA6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y resolver su solicitud de </w:t>
            </w:r>
            <w:r w:rsidR="00E96F15" w:rsidRPr="009E2675">
              <w:rPr>
                <w:rFonts w:ascii="Gill Sans MT" w:eastAsia="Calibri" w:hAnsi="Gill Sans MT" w:cs="Arial"/>
                <w:sz w:val="14"/>
                <w:szCs w:val="14"/>
              </w:rPr>
              <w:t>beca</w:t>
            </w:r>
            <w:r w:rsidR="00001800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para títulos propios.</w:t>
            </w:r>
          </w:p>
        </w:tc>
      </w:tr>
      <w:tr w:rsidR="001C1B78" w:rsidRPr="009E2675" w:rsidTr="00691070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691070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bottom"/>
          </w:tcPr>
          <w:p w:rsidR="00223C74" w:rsidRPr="009E2675" w:rsidRDefault="00D0050B" w:rsidP="00D0050B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78D6697A" wp14:editId="54996B20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691070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631BA6" w:rsidRPr="009E2675" w:rsidRDefault="00631BA6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Default="00631BA6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10" w:history="1">
              <w:r w:rsidR="0025400E"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proofErr w:type="gramStart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25400E"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FE6ACD" w:rsidRPr="009E2675" w:rsidRDefault="00FE6ACD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026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7C41D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BECA</w:t>
          </w:r>
          <w:r w:rsidR="0023173D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PARA TÍTULOS PROPIOS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11" w:rsidRDefault="00490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A01BC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A5218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91070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60F9F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50B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ecretariageneral.ugr.es/pages/proteccion_datos/leyendas-informativas/_doc/informacionadicionalbecasyayudasalestud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5582-53C8-47B2-A0DB-A32D9498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174</TotalTime>
  <Pages>1</Pages>
  <Words>413</Words>
  <Characters>4071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4476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33</cp:revision>
  <cp:lastPrinted>2021-02-05T07:41:00Z</cp:lastPrinted>
  <dcterms:created xsi:type="dcterms:W3CDTF">2021-02-05T07:23:00Z</dcterms:created>
  <dcterms:modified xsi:type="dcterms:W3CDTF">2021-09-12T06:26:00Z</dcterms:modified>
</cp:coreProperties>
</file>