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CC" w:rsidRPr="00C76C58" w:rsidRDefault="001433CC" w:rsidP="00475F4A">
      <w:pPr>
        <w:tabs>
          <w:tab w:val="left" w:pos="9016"/>
        </w:tabs>
        <w:spacing w:after="60"/>
        <w:jc w:val="right"/>
        <w:rPr>
          <w:rFonts w:ascii="Palatino Linotype" w:hAnsi="Palatino Linotype" w:cs="Arial"/>
          <w:b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  <w:tblCaption w:val="Tabla formulario"/>
        <w:tblDescription w:val="tabla que contiene los distintos apartados del formulario"/>
      </w:tblPr>
      <w:tblGrid>
        <w:gridCol w:w="1133"/>
        <w:gridCol w:w="991"/>
        <w:gridCol w:w="1702"/>
        <w:gridCol w:w="1277"/>
        <w:gridCol w:w="55"/>
        <w:gridCol w:w="374"/>
        <w:gridCol w:w="1272"/>
        <w:gridCol w:w="243"/>
        <w:gridCol w:w="44"/>
        <w:gridCol w:w="1134"/>
        <w:gridCol w:w="2265"/>
      </w:tblGrid>
      <w:tr w:rsidR="00F47A4D" w:rsidRPr="00C76C58" w:rsidTr="00ED2EAC">
        <w:trPr>
          <w:trHeight w:val="261"/>
        </w:trPr>
        <w:tc>
          <w:tcPr>
            <w:tcW w:w="5532" w:type="dxa"/>
            <w:gridSpan w:val="6"/>
            <w:tcBorders>
              <w:top w:val="single" w:sz="4" w:space="0" w:color="E92C30"/>
              <w:left w:val="single" w:sz="4" w:space="0" w:color="E92C30"/>
              <w:bottom w:val="single" w:sz="4" w:space="0" w:color="E92C30"/>
            </w:tcBorders>
            <w:shd w:val="clear" w:color="auto" w:fill="auto"/>
            <w:vAlign w:val="center"/>
          </w:tcPr>
          <w:p w:rsidR="00F47A4D" w:rsidRPr="004D1B4F" w:rsidRDefault="00F47A4D" w:rsidP="002E28C6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4D1B4F">
              <w:rPr>
                <w:rFonts w:ascii="Gill Sans MT" w:hAnsi="Gill Sans MT" w:cs="Arial"/>
                <w:b/>
                <w:sz w:val="18"/>
                <w:szCs w:val="18"/>
              </w:rPr>
              <w:t>DATOS DE</w:t>
            </w:r>
            <w:r w:rsidR="00455024">
              <w:rPr>
                <w:rFonts w:ascii="Gill Sans MT" w:hAnsi="Gill Sans MT" w:cs="Arial"/>
                <w:b/>
                <w:sz w:val="18"/>
                <w:szCs w:val="18"/>
              </w:rPr>
              <w:t xml:space="preserve"> </w:t>
            </w:r>
            <w:r w:rsidRPr="004D1B4F">
              <w:rPr>
                <w:rFonts w:ascii="Gill Sans MT" w:hAnsi="Gill Sans MT" w:cs="Arial"/>
                <w:b/>
                <w:sz w:val="18"/>
                <w:szCs w:val="18"/>
              </w:rPr>
              <w:t>L</w:t>
            </w:r>
            <w:r w:rsidR="00455024">
              <w:rPr>
                <w:rFonts w:ascii="Gill Sans MT" w:hAnsi="Gill Sans MT" w:cs="Arial"/>
                <w:b/>
                <w:sz w:val="18"/>
                <w:szCs w:val="18"/>
              </w:rPr>
              <w:t>A PERSONA</w:t>
            </w:r>
            <w:bookmarkStart w:id="0" w:name="_GoBack"/>
            <w:bookmarkEnd w:id="0"/>
            <w:r w:rsidRPr="004D1B4F">
              <w:rPr>
                <w:rFonts w:ascii="Gill Sans MT" w:hAnsi="Gill Sans MT" w:cs="Arial"/>
                <w:b/>
                <w:sz w:val="18"/>
                <w:szCs w:val="18"/>
              </w:rPr>
              <w:t xml:space="preserve"> SOLICITANTE</w:t>
            </w:r>
          </w:p>
        </w:tc>
        <w:tc>
          <w:tcPr>
            <w:tcW w:w="4958" w:type="dxa"/>
            <w:gridSpan w:val="5"/>
            <w:tcBorders>
              <w:top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F47A4D" w:rsidRPr="004D1B4F" w:rsidRDefault="00F47A4D" w:rsidP="002E28C6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9A6CAC" w:rsidRPr="002304C0" w:rsidTr="00ED2EAC">
        <w:trPr>
          <w:trHeight w:val="419"/>
        </w:trPr>
        <w:tc>
          <w:tcPr>
            <w:tcW w:w="5158" w:type="dxa"/>
            <w:gridSpan w:val="5"/>
            <w:tcBorders>
              <w:top w:val="single" w:sz="4" w:space="0" w:color="E92C30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105437" w:rsidRPr="002304C0" w:rsidRDefault="00184D57" w:rsidP="009B5D53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Primer apellido</w:t>
            </w:r>
            <w:r w:rsidR="00823070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: 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separate"/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end"/>
            </w:r>
            <w:bookmarkEnd w:id="1"/>
            <w:r w:rsidR="00823070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</w:p>
        </w:tc>
        <w:tc>
          <w:tcPr>
            <w:tcW w:w="5332" w:type="dxa"/>
            <w:gridSpan w:val="6"/>
            <w:tcBorders>
              <w:top w:val="single" w:sz="4" w:space="0" w:color="E92C30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9A6CAC" w:rsidRPr="002304C0" w:rsidRDefault="00184D57" w:rsidP="00194D5F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Segundo apellido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C76A6B" w:rsidRPr="002304C0" w:rsidTr="00ED2EAC">
        <w:trPr>
          <w:trHeight w:val="419"/>
        </w:trPr>
        <w:tc>
          <w:tcPr>
            <w:tcW w:w="5158" w:type="dxa"/>
            <w:gridSpan w:val="5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C76A6B" w:rsidRPr="002304C0" w:rsidRDefault="00184D57" w:rsidP="00194D5F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Nombre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332" w:type="dxa"/>
            <w:gridSpan w:val="6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C76A6B" w:rsidRPr="002304C0" w:rsidRDefault="00823070" w:rsidP="00FC7221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D.N.I. </w:t>
            </w:r>
            <w:r w:rsidR="00FC7221">
              <w:rPr>
                <w:rFonts w:ascii="Gill Sans MT" w:hAnsi="Gill Sans MT" w:cs="Arial"/>
                <w:sz w:val="18"/>
                <w:szCs w:val="18"/>
              </w:rPr>
              <w:t>o Pasaporte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271A3D" w:rsidRPr="002304C0" w:rsidTr="00ED2EAC">
        <w:trPr>
          <w:trHeight w:val="419"/>
        </w:trPr>
        <w:tc>
          <w:tcPr>
            <w:tcW w:w="5103" w:type="dxa"/>
            <w:gridSpan w:val="4"/>
            <w:tcBorders>
              <w:top w:val="nil"/>
              <w:left w:val="single" w:sz="4" w:space="0" w:color="E92C30"/>
              <w:bottom w:val="nil"/>
            </w:tcBorders>
            <w:shd w:val="clear" w:color="auto" w:fill="auto"/>
            <w:vAlign w:val="center"/>
          </w:tcPr>
          <w:p w:rsidR="00271A3D" w:rsidRPr="002304C0" w:rsidRDefault="00184D57" w:rsidP="00194D5F">
            <w:pPr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Correo electrónico</w:t>
            </w:r>
            <w:r w:rsidR="00271A3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271A3D" w:rsidRPr="002304C0">
              <w:rPr>
                <w:rStyle w:val="Estilo1"/>
                <w:rFonts w:ascii="Gill Sans MT" w:hAnsi="Gill Sans MT"/>
                <w:sz w:val="18"/>
                <w:szCs w:val="18"/>
              </w:rPr>
              <w:t xml:space="preserve"> </w:t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5"/>
            <w:r w:rsidR="00C84BFF">
              <w:rPr>
                <w:rStyle w:val="Estilo1"/>
                <w:rFonts w:ascii="Gill Sans MT" w:hAnsi="Gill Sans MT"/>
                <w:sz w:val="18"/>
                <w:szCs w:val="18"/>
              </w:rPr>
              <w:t>@correo.ugr.es</w:t>
            </w:r>
          </w:p>
        </w:tc>
        <w:tc>
          <w:tcPr>
            <w:tcW w:w="5387" w:type="dxa"/>
            <w:gridSpan w:val="7"/>
            <w:tcBorders>
              <w:top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271A3D" w:rsidRPr="002304C0" w:rsidRDefault="00271A3D" w:rsidP="00194D5F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184D57" w:rsidRPr="002304C0">
              <w:rPr>
                <w:rFonts w:ascii="Gill Sans MT" w:hAnsi="Gill Sans MT" w:cs="Arial"/>
                <w:sz w:val="18"/>
                <w:szCs w:val="18"/>
              </w:rPr>
              <w:t>Domicilio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6F4862" w:rsidRPr="002304C0" w:rsidTr="00ED2EAC">
        <w:trPr>
          <w:trHeight w:val="419"/>
        </w:trPr>
        <w:tc>
          <w:tcPr>
            <w:tcW w:w="1133" w:type="dxa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6F4862" w:rsidRPr="002304C0" w:rsidRDefault="00823070" w:rsidP="00194D5F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Nº: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862" w:rsidRPr="002304C0" w:rsidRDefault="00184D57" w:rsidP="00184D57">
            <w:pPr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Piso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862" w:rsidRPr="002304C0" w:rsidRDefault="00184D57" w:rsidP="00194D5F">
            <w:pPr>
              <w:ind w:left="-108" w:right="-108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Letra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958" w:type="dxa"/>
            <w:gridSpan w:val="5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6F4862" w:rsidRPr="002304C0" w:rsidRDefault="00184D57" w:rsidP="00194D5F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Población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564BFD" w:rsidRPr="002304C0" w:rsidTr="00ED2EAC">
        <w:trPr>
          <w:trHeight w:val="416"/>
        </w:trPr>
        <w:tc>
          <w:tcPr>
            <w:tcW w:w="2124" w:type="dxa"/>
            <w:gridSpan w:val="2"/>
            <w:tcBorders>
              <w:top w:val="nil"/>
              <w:left w:val="single" w:sz="4" w:space="0" w:color="E92C30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564BFD" w:rsidRPr="002304C0" w:rsidRDefault="00184D57" w:rsidP="00194D5F">
            <w:pPr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Código postal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564BFD" w:rsidRPr="002304C0" w:rsidRDefault="00564BFD" w:rsidP="00194D5F">
            <w:pPr>
              <w:ind w:left="-108" w:right="-107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P</w:t>
            </w:r>
            <w:r w:rsidR="00184D57" w:rsidRPr="002304C0">
              <w:rPr>
                <w:rFonts w:ascii="Gill Sans MT" w:hAnsi="Gill Sans MT" w:cs="Arial"/>
                <w:sz w:val="18"/>
                <w:szCs w:val="18"/>
              </w:rPr>
              <w:t>rovincia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564BFD" w:rsidRPr="002304C0" w:rsidRDefault="00184D57" w:rsidP="00194D5F">
            <w:pPr>
              <w:ind w:left="-108" w:right="-107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País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399" w:type="dxa"/>
            <w:gridSpan w:val="2"/>
            <w:tcBorders>
              <w:top w:val="nil"/>
              <w:left w:val="nil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564BFD" w:rsidRPr="002304C0" w:rsidRDefault="00564BFD" w:rsidP="00184D57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T</w:t>
            </w:r>
            <w:r w:rsidR="00184D57">
              <w:rPr>
                <w:rFonts w:ascii="Gill Sans MT" w:hAnsi="Gill Sans MT" w:cs="Arial"/>
                <w:sz w:val="18"/>
                <w:szCs w:val="18"/>
              </w:rPr>
              <w:t>eléfono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C84BFF" w:rsidRPr="00C76C58" w:rsidTr="00ED2E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11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C84BFF" w:rsidRPr="004D1B4F" w:rsidRDefault="00C84BFF" w:rsidP="00583DC0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4D1B4F">
              <w:rPr>
                <w:rFonts w:ascii="Gill Sans MT" w:hAnsi="Gill Sans MT" w:cs="Arial"/>
                <w:b/>
                <w:sz w:val="18"/>
                <w:szCs w:val="18"/>
              </w:rPr>
              <w:t>DATOS ACADÉMICOS</w:t>
            </w:r>
          </w:p>
        </w:tc>
      </w:tr>
      <w:tr w:rsidR="00C84BFF" w:rsidRPr="00C76C58" w:rsidTr="00ED2E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0490" w:type="dxa"/>
            <w:gridSpan w:val="11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C84BFF" w:rsidRPr="004D1B4F" w:rsidRDefault="00184D57" w:rsidP="00583DC0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Estudiante de la </w:t>
            </w:r>
            <w:r w:rsidRPr="004D1B4F">
              <w:rPr>
                <w:rFonts w:ascii="Gill Sans MT" w:hAnsi="Gill Sans MT"/>
                <w:sz w:val="18"/>
                <w:szCs w:val="18"/>
              </w:rPr>
              <w:t>titulación</w:t>
            </w:r>
            <w:r w:rsidR="00C84BFF" w:rsidRPr="004D1B4F">
              <w:rPr>
                <w:rFonts w:ascii="Gill Sans MT" w:hAnsi="Gill Sans MT"/>
                <w:sz w:val="18"/>
                <w:szCs w:val="18"/>
              </w:rPr>
              <w:t>:</w:t>
            </w:r>
            <w:r w:rsidR="00F6369B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C84BFF" w:rsidRPr="004D1B4F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="00C84BFF" w:rsidRPr="004D1B4F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C84BFF" w:rsidRPr="004D1B4F">
              <w:rPr>
                <w:rFonts w:ascii="Gill Sans MT" w:hAnsi="Gill Sans MT"/>
                <w:sz w:val="18"/>
                <w:szCs w:val="18"/>
              </w:rPr>
            </w:r>
            <w:r w:rsidR="00C84BFF" w:rsidRPr="004D1B4F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="00C84BFF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C84BFF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C84BFF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C84BFF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C84BFF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C84BFF" w:rsidRPr="004D1B4F">
              <w:rPr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C84BFF" w:rsidRPr="00C76C58" w:rsidTr="00ED2E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0490" w:type="dxa"/>
            <w:gridSpan w:val="11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C84BFF" w:rsidRPr="004D1B4F" w:rsidRDefault="00184D57" w:rsidP="00583DC0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En la Facultad o Escuela de</w:t>
            </w:r>
            <w:r w:rsidR="00C84BFF" w:rsidRPr="004D1B4F">
              <w:rPr>
                <w:rFonts w:ascii="Gill Sans MT" w:hAnsi="Gill Sans MT"/>
                <w:sz w:val="18"/>
                <w:szCs w:val="18"/>
              </w:rPr>
              <w:t>:</w:t>
            </w:r>
            <w:r w:rsidR="00F6369B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C84BFF" w:rsidRPr="004D1B4F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C84BFF" w:rsidRPr="004D1B4F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C84BFF" w:rsidRPr="004D1B4F">
              <w:rPr>
                <w:rFonts w:ascii="Gill Sans MT" w:hAnsi="Gill Sans MT"/>
                <w:sz w:val="18"/>
                <w:szCs w:val="18"/>
              </w:rPr>
            </w:r>
            <w:r w:rsidR="00C84BFF" w:rsidRPr="004D1B4F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="00C84BFF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C84BFF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C84BFF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C84BFF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C84BFF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C84BFF" w:rsidRPr="004D1B4F">
              <w:rPr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8A4B9F" w:rsidRPr="00C76C58" w:rsidTr="00ED2E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11"/>
            <w:tcBorders>
              <w:top w:val="single" w:sz="4" w:space="0" w:color="E92C30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8A4B9F" w:rsidRPr="008A4B9F" w:rsidRDefault="00831378" w:rsidP="002E28C6">
            <w:pPr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DECLARO</w:t>
            </w:r>
          </w:p>
        </w:tc>
      </w:tr>
      <w:tr w:rsidR="008A4B9F" w:rsidRPr="00C76C58" w:rsidTr="00420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61"/>
        </w:trPr>
        <w:tc>
          <w:tcPr>
            <w:tcW w:w="10490" w:type="dxa"/>
            <w:gridSpan w:val="11"/>
            <w:tcBorders>
              <w:top w:val="single" w:sz="4" w:space="0" w:color="E92C30"/>
              <w:left w:val="single" w:sz="4" w:space="0" w:color="E92C30"/>
              <w:bottom w:val="dotDash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tbl>
            <w:tblPr>
              <w:tblW w:w="10632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10632"/>
            </w:tblGrid>
            <w:tr w:rsidR="00F6369B" w:rsidRPr="005216A2" w:rsidTr="00583DC0">
              <w:trPr>
                <w:trHeight w:val="278"/>
              </w:trPr>
              <w:tc>
                <w:tcPr>
                  <w:tcW w:w="10632" w:type="dxa"/>
                  <w:shd w:val="clear" w:color="auto" w:fill="auto"/>
                </w:tcPr>
                <w:p w:rsidR="00F6369B" w:rsidRPr="005216A2" w:rsidRDefault="00F6369B" w:rsidP="00420D21">
                  <w:pPr>
                    <w:spacing w:before="40" w:after="40"/>
                    <w:ind w:left="142" w:right="675"/>
                    <w:jc w:val="both"/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</w:pPr>
                </w:p>
              </w:tc>
            </w:tr>
            <w:tr w:rsidR="00C84BFF" w:rsidRPr="005216A2" w:rsidTr="00583DC0">
              <w:trPr>
                <w:trHeight w:val="278"/>
              </w:trPr>
              <w:tc>
                <w:tcPr>
                  <w:tcW w:w="10632" w:type="dxa"/>
                  <w:shd w:val="clear" w:color="auto" w:fill="auto"/>
                </w:tcPr>
                <w:p w:rsidR="00C84BFF" w:rsidRPr="005216A2" w:rsidRDefault="00F6369B" w:rsidP="00831378">
                  <w:pPr>
                    <w:spacing w:before="40" w:after="40"/>
                    <w:ind w:left="142" w:right="675"/>
                    <w:jc w:val="both"/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</w:pP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asilla1"/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instrText xml:space="preserve"> FORMCHECKBOX </w:instrText>
                  </w:r>
                  <w:r w:rsidR="00455024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</w:r>
                  <w:r w:rsidR="00455024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separate"/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end"/>
                  </w:r>
                  <w:bookmarkEnd w:id="15"/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t xml:space="preserve"> </w:t>
                  </w:r>
                  <w:r w:rsidR="00831378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t>Que h</w:t>
                  </w:r>
                  <w:r w:rsidR="00C84BFF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t>e</w:t>
                  </w:r>
                  <w:r w:rsidR="00C84BFF" w:rsidRPr="005216A2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t xml:space="preserve"> estado matriculado/a en cursos anteriores de la/las asignatura/a para </w:t>
                  </w:r>
                  <w:r w:rsidR="00ED2EAC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t>las que solicito</w:t>
                  </w:r>
                  <w:r w:rsidR="00C84BFF" w:rsidRPr="005216A2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t xml:space="preserve"> convocatoria especial</w:t>
                  </w:r>
                  <w:r w:rsidR="00C84BFF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t>, salvo el TFG.</w:t>
                  </w:r>
                </w:p>
              </w:tc>
            </w:tr>
            <w:tr w:rsidR="00C84BFF" w:rsidRPr="005216A2" w:rsidTr="00583DC0">
              <w:trPr>
                <w:trHeight w:val="275"/>
              </w:trPr>
              <w:tc>
                <w:tcPr>
                  <w:tcW w:w="10632" w:type="dxa"/>
                  <w:shd w:val="clear" w:color="auto" w:fill="auto"/>
                </w:tcPr>
                <w:p w:rsidR="00C84BFF" w:rsidRPr="005216A2" w:rsidRDefault="00F6369B" w:rsidP="00831378">
                  <w:pPr>
                    <w:spacing w:before="40" w:after="40"/>
                    <w:ind w:left="142" w:right="675"/>
                    <w:jc w:val="both"/>
                    <w:rPr>
                      <w:rStyle w:val="EstilofORM"/>
                      <w:rFonts w:ascii="Gill Sans MT" w:hAnsi="Gill Sans MT"/>
                      <w:caps w:val="0"/>
                      <w:sz w:val="18"/>
                      <w:szCs w:val="18"/>
                    </w:rPr>
                  </w:pP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instrText xml:space="preserve"> FORMCHECKBOX </w:instrText>
                  </w:r>
                  <w:r w:rsidR="00455024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</w:r>
                  <w:r w:rsidR="00455024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separate"/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end"/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t xml:space="preserve"> </w:t>
                  </w:r>
                  <w:r w:rsidR="00831378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t>Que e</w:t>
                  </w:r>
                  <w:r w:rsidR="00ED2EAC">
                    <w:rPr>
                      <w:rStyle w:val="EstilofORM"/>
                      <w:rFonts w:ascii="Gill Sans MT" w:hAnsi="Gill Sans MT"/>
                      <w:caps w:val="0"/>
                      <w:sz w:val="18"/>
                      <w:szCs w:val="18"/>
                    </w:rPr>
                    <w:t>n el presente curso me encuentro</w:t>
                  </w:r>
                  <w:r w:rsidR="00C84BFF" w:rsidRPr="005216A2">
                    <w:rPr>
                      <w:rStyle w:val="EstilofORM"/>
                      <w:rFonts w:ascii="Gill Sans MT" w:hAnsi="Gill Sans MT"/>
                      <w:caps w:val="0"/>
                      <w:sz w:val="18"/>
                      <w:szCs w:val="18"/>
                    </w:rPr>
                    <w:t xml:space="preserve"> matriculado/a de esta/s asignatura/s y al corriente de los pagos.</w:t>
                  </w:r>
                </w:p>
              </w:tc>
            </w:tr>
            <w:tr w:rsidR="00C84BFF" w:rsidRPr="005216A2" w:rsidTr="00583DC0">
              <w:trPr>
                <w:trHeight w:val="275"/>
              </w:trPr>
              <w:tc>
                <w:tcPr>
                  <w:tcW w:w="10632" w:type="dxa"/>
                  <w:shd w:val="clear" w:color="auto" w:fill="auto"/>
                </w:tcPr>
                <w:p w:rsidR="00C84BFF" w:rsidRPr="005216A2" w:rsidRDefault="00F6369B" w:rsidP="00831378">
                  <w:pPr>
                    <w:spacing w:before="40" w:after="40"/>
                    <w:ind w:left="142" w:right="675"/>
                    <w:jc w:val="both"/>
                    <w:rPr>
                      <w:rStyle w:val="EstilofORM"/>
                      <w:rFonts w:ascii="Gill Sans MT" w:hAnsi="Gill Sans MT"/>
                      <w:caps w:val="0"/>
                      <w:sz w:val="18"/>
                      <w:szCs w:val="18"/>
                    </w:rPr>
                  </w:pP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instrText xml:space="preserve"> FORMCHECKBOX </w:instrText>
                  </w:r>
                  <w:r w:rsidR="00455024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</w:r>
                  <w:r w:rsidR="00455024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separate"/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end"/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t xml:space="preserve"> </w:t>
                  </w:r>
                  <w:r w:rsidR="00831378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t>Que m</w:t>
                  </w:r>
                  <w:r w:rsidR="00ED2EAC">
                    <w:rPr>
                      <w:rStyle w:val="EstilofORM"/>
                      <w:rFonts w:ascii="Gill Sans MT" w:hAnsi="Gill Sans MT"/>
                      <w:caps w:val="0"/>
                      <w:sz w:val="18"/>
                      <w:szCs w:val="18"/>
                    </w:rPr>
                    <w:t>e</w:t>
                  </w:r>
                  <w:r w:rsidR="00C84BFF" w:rsidRPr="005216A2">
                    <w:rPr>
                      <w:rStyle w:val="EstilofORM"/>
                      <w:rFonts w:ascii="Gill Sans MT" w:hAnsi="Gill Sans MT"/>
                      <w:caps w:val="0"/>
                      <w:sz w:val="18"/>
                      <w:szCs w:val="18"/>
                    </w:rPr>
                    <w:t xml:space="preserve"> faltan, para finalizar estos estudios, un número máximo de 30 créditos, sin tener en cuenta en este cómputo el trabajo fin de grado.</w:t>
                  </w:r>
                </w:p>
              </w:tc>
            </w:tr>
            <w:tr w:rsidR="00C84BFF" w:rsidRPr="005216A2" w:rsidTr="00583DC0">
              <w:trPr>
                <w:trHeight w:val="275"/>
              </w:trPr>
              <w:tc>
                <w:tcPr>
                  <w:tcW w:w="10632" w:type="dxa"/>
                  <w:shd w:val="clear" w:color="auto" w:fill="auto"/>
                </w:tcPr>
                <w:p w:rsidR="00C84BFF" w:rsidRPr="005216A2" w:rsidRDefault="00F6369B" w:rsidP="00831378">
                  <w:pPr>
                    <w:spacing w:before="40" w:after="40"/>
                    <w:ind w:left="142" w:right="675"/>
                    <w:jc w:val="both"/>
                    <w:rPr>
                      <w:rStyle w:val="EstilofORM"/>
                      <w:rFonts w:ascii="Gill Sans MT" w:hAnsi="Gill Sans MT"/>
                      <w:caps w:val="0"/>
                      <w:sz w:val="18"/>
                      <w:szCs w:val="18"/>
                    </w:rPr>
                  </w:pP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instrText xml:space="preserve"> FORMCHECKBOX </w:instrText>
                  </w:r>
                  <w:r w:rsidR="00455024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</w:r>
                  <w:r w:rsidR="00455024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separate"/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end"/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t xml:space="preserve"> </w:t>
                  </w:r>
                  <w:r w:rsidR="00831378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t>Que c</w:t>
                  </w:r>
                  <w:r w:rsidR="00ED2EAC">
                    <w:rPr>
                      <w:rStyle w:val="EstilofORM"/>
                      <w:rFonts w:ascii="Gill Sans MT" w:hAnsi="Gill Sans MT"/>
                      <w:caps w:val="0"/>
                      <w:sz w:val="18"/>
                      <w:szCs w:val="18"/>
                    </w:rPr>
                    <w:t>onozco</w:t>
                  </w:r>
                  <w:r w:rsidR="00C84BFF" w:rsidRPr="005216A2">
                    <w:rPr>
                      <w:rStyle w:val="EstilofORM"/>
                      <w:rFonts w:ascii="Gill Sans MT" w:hAnsi="Gill Sans MT"/>
                      <w:caps w:val="0"/>
                      <w:sz w:val="18"/>
                      <w:szCs w:val="18"/>
                    </w:rPr>
                    <w:t xml:space="preserve"> que de no superar la/s asignatura/s solicitadas en esta convo</w:t>
                  </w:r>
                  <w:r w:rsidR="00ED2EAC">
                    <w:rPr>
                      <w:rStyle w:val="EstilofORM"/>
                      <w:rFonts w:ascii="Gill Sans MT" w:hAnsi="Gill Sans MT"/>
                      <w:caps w:val="0"/>
                      <w:sz w:val="18"/>
                      <w:szCs w:val="18"/>
                    </w:rPr>
                    <w:t>catoria especial, sólo dispondré</w:t>
                  </w:r>
                  <w:r w:rsidR="00C84BFF" w:rsidRPr="005216A2">
                    <w:rPr>
                      <w:rStyle w:val="EstilofORM"/>
                      <w:rFonts w:ascii="Gill Sans MT" w:hAnsi="Gill Sans MT"/>
                      <w:caps w:val="0"/>
                      <w:sz w:val="18"/>
                      <w:szCs w:val="18"/>
                    </w:rPr>
                    <w:t xml:space="preserve"> de otra convocatoria en el presente curso académico.</w:t>
                  </w:r>
                </w:p>
              </w:tc>
            </w:tr>
          </w:tbl>
          <w:p w:rsidR="008A4B9F" w:rsidRPr="00ED2EAC" w:rsidRDefault="00C84BFF" w:rsidP="00420D21">
            <w:pPr>
              <w:pStyle w:val="Encabezado"/>
              <w:spacing w:before="40" w:after="40"/>
              <w:ind w:left="1276" w:hanging="1276"/>
              <w:rPr>
                <w:rFonts w:ascii="Gill Sans MT" w:hAnsi="Gill Sans MT"/>
                <w:i/>
                <w:sz w:val="18"/>
                <w:szCs w:val="18"/>
              </w:rPr>
            </w:pPr>
            <w:r w:rsidRPr="00ED2EAC">
              <w:rPr>
                <w:rFonts w:ascii="Gill Sans MT" w:hAnsi="Gill Sans MT" w:cs="Arial"/>
                <w:i/>
                <w:sz w:val="14"/>
                <w:szCs w:val="14"/>
              </w:rPr>
              <w:t>(art. 21 Normativa de Evaluación y de Calificación de los Estudiantes de la UGR, BOUGR nº71 de 27/05/2013)</w:t>
            </w:r>
          </w:p>
        </w:tc>
      </w:tr>
      <w:tr w:rsidR="00F6369B" w:rsidRPr="00C76C58" w:rsidTr="00420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10490" w:type="dxa"/>
            <w:gridSpan w:val="11"/>
            <w:tcBorders>
              <w:top w:val="dotDash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F6369B" w:rsidRPr="007E3FA3" w:rsidRDefault="00F6369B" w:rsidP="00420D21">
            <w:pPr>
              <w:autoSpaceDE w:val="0"/>
              <w:autoSpaceDN w:val="0"/>
              <w:adjustRightInd w:val="0"/>
              <w:spacing w:before="40" w:after="40"/>
              <w:rPr>
                <w:rFonts w:ascii="Gill Sans MT" w:hAnsi="Gill Sans MT" w:cs="Frutiger-LightCn"/>
                <w:sz w:val="16"/>
                <w:szCs w:val="16"/>
                <w:lang w:eastAsia="es-ES_tradnl"/>
              </w:rPr>
            </w:pPr>
            <w:r w:rsidRPr="007E3FA3">
              <w:rPr>
                <w:rFonts w:ascii="Gill Sans MT" w:hAnsi="Gill Sans MT" w:cs="Frutiger-LightCn"/>
                <w:sz w:val="16"/>
                <w:szCs w:val="16"/>
                <w:lang w:eastAsia="es-ES_tradnl"/>
              </w:rPr>
              <w:t>Usted declara, bajo su responsabilidad, la veracidad del contenido de estas declaraciones.</w:t>
            </w:r>
          </w:p>
          <w:p w:rsidR="00F6369B" w:rsidRDefault="00F6369B" w:rsidP="00420D21">
            <w:pPr>
              <w:spacing w:before="40" w:after="40"/>
              <w:ind w:right="675"/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7E3FA3">
              <w:rPr>
                <w:rFonts w:ascii="Gill Sans MT" w:hAnsi="Gill Sans MT" w:cs="Frutiger-LightCn"/>
                <w:sz w:val="16"/>
                <w:szCs w:val="16"/>
                <w:lang w:eastAsia="es-ES_tradnl"/>
              </w:rPr>
              <w:t>La Administración puede decidir no continuar con el procedimiento en caso de cualquier inexactitud, falsedad u omisión –de carácter esencial- en los datos de las declaraciones responsables, sin perjuicio de otras responsabilidades penales, civiles o administrativas.</w:t>
            </w:r>
          </w:p>
        </w:tc>
      </w:tr>
      <w:tr w:rsidR="00AF07EA" w:rsidRPr="00C76C58" w:rsidTr="00F636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11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AF07EA" w:rsidRPr="004D1B4F" w:rsidRDefault="004C21C0" w:rsidP="00F6369B">
            <w:pPr>
              <w:outlineLvl w:val="0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sz w:val="18"/>
                <w:szCs w:val="18"/>
              </w:rPr>
              <w:t xml:space="preserve">SOLICITO </w:t>
            </w:r>
          </w:p>
        </w:tc>
      </w:tr>
      <w:tr w:rsidR="00F6369B" w:rsidRPr="002304C0" w:rsidTr="00F6369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89"/>
        </w:trPr>
        <w:tc>
          <w:tcPr>
            <w:tcW w:w="10490" w:type="dxa"/>
            <w:gridSpan w:val="11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F6369B" w:rsidRPr="004C21C0" w:rsidRDefault="00F6369B" w:rsidP="00F6369B">
            <w:pPr>
              <w:tabs>
                <w:tab w:val="left" w:pos="1202"/>
              </w:tabs>
              <w:outlineLvl w:val="1"/>
              <w:rPr>
                <w:rStyle w:val="Estilo1"/>
                <w:rFonts w:ascii="Gill Sans MT" w:hAnsi="Gill Sans MT"/>
                <w:szCs w:val="16"/>
              </w:rPr>
            </w:pPr>
            <w:r w:rsidRPr="00420D21">
              <w:rPr>
                <w:rFonts w:ascii="Gill Sans MT" w:hAnsi="Gill Sans MT" w:cs="Arial"/>
                <w:b/>
                <w:sz w:val="18"/>
                <w:szCs w:val="18"/>
              </w:rPr>
              <w:t>Convocatoria Especial para las asignaturas</w:t>
            </w:r>
            <w:r>
              <w:rPr>
                <w:rFonts w:ascii="Gill Sans MT" w:hAnsi="Gill Sans MT" w:cs="Arial"/>
                <w:b/>
                <w:sz w:val="18"/>
                <w:szCs w:val="18"/>
              </w:rPr>
              <w:t xml:space="preserve"> </w:t>
            </w:r>
            <w:r w:rsidRPr="00F6369B">
              <w:rPr>
                <w:rFonts w:ascii="Gill Sans MT" w:hAnsi="Gill Sans MT" w:cs="Arial"/>
                <w:sz w:val="16"/>
                <w:szCs w:val="16"/>
              </w:rPr>
              <w:t>(Máximo 30 créditos ECTS)</w:t>
            </w:r>
          </w:p>
        </w:tc>
      </w:tr>
      <w:tr w:rsidR="004C21C0" w:rsidRPr="002304C0" w:rsidTr="00ED2EA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133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4C21C0" w:rsidRPr="004C21C0" w:rsidRDefault="004C21C0" w:rsidP="00ED2EAC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  <w:szCs w:val="16"/>
              </w:rPr>
            </w:pPr>
            <w:r w:rsidRPr="004C21C0">
              <w:rPr>
                <w:rStyle w:val="Estilo1"/>
                <w:rFonts w:ascii="Gill Sans MT" w:hAnsi="Gill Sans MT"/>
                <w:szCs w:val="16"/>
              </w:rPr>
              <w:t>Código</w:t>
            </w:r>
          </w:p>
        </w:tc>
        <w:tc>
          <w:tcPr>
            <w:tcW w:w="5671" w:type="dxa"/>
            <w:gridSpan w:val="6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4C21C0" w:rsidRPr="004C21C0" w:rsidRDefault="004C21C0" w:rsidP="00ED2EAC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  <w:szCs w:val="16"/>
              </w:rPr>
            </w:pPr>
            <w:r w:rsidRPr="004C21C0">
              <w:rPr>
                <w:rStyle w:val="Estilo1"/>
                <w:rFonts w:ascii="Gill Sans MT" w:hAnsi="Gill Sans MT"/>
                <w:szCs w:val="16"/>
              </w:rPr>
              <w:t>Asignatura (Nombre)</w:t>
            </w:r>
          </w:p>
        </w:tc>
        <w:tc>
          <w:tcPr>
            <w:tcW w:w="1421" w:type="dxa"/>
            <w:gridSpan w:val="3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4C21C0" w:rsidRPr="004C21C0" w:rsidRDefault="004C21C0" w:rsidP="00ED2EAC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  <w:szCs w:val="16"/>
              </w:rPr>
            </w:pPr>
            <w:r w:rsidRPr="004C21C0">
              <w:rPr>
                <w:rStyle w:val="Estilo1"/>
                <w:rFonts w:ascii="Gill Sans MT" w:hAnsi="Gill Sans MT"/>
                <w:szCs w:val="16"/>
              </w:rPr>
              <w:t xml:space="preserve">Carácter </w:t>
            </w:r>
            <w:r w:rsidRPr="004C21C0">
              <w:rPr>
                <w:rStyle w:val="Estilo1"/>
                <w:rFonts w:ascii="Gill Sans MT" w:hAnsi="Gill Sans MT"/>
                <w:szCs w:val="16"/>
                <w:vertAlign w:val="superscript"/>
              </w:rPr>
              <w:t>1</w:t>
            </w:r>
          </w:p>
        </w:tc>
        <w:tc>
          <w:tcPr>
            <w:tcW w:w="2265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4C21C0" w:rsidRPr="004C21C0" w:rsidRDefault="004C21C0" w:rsidP="00ED2EAC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  <w:szCs w:val="16"/>
              </w:rPr>
            </w:pPr>
            <w:r w:rsidRPr="004C21C0">
              <w:rPr>
                <w:rStyle w:val="Estilo1"/>
                <w:rFonts w:ascii="Gill Sans MT" w:hAnsi="Gill Sans MT"/>
                <w:szCs w:val="16"/>
              </w:rPr>
              <w:t>Curso</w:t>
            </w:r>
          </w:p>
        </w:tc>
      </w:tr>
      <w:tr w:rsidR="004C21C0" w:rsidRPr="002304C0" w:rsidTr="00ED2EA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133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4C21C0" w:rsidRPr="002304C0" w:rsidRDefault="004C21C0" w:rsidP="00D92CF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16" w:name="Texto44"/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5671" w:type="dxa"/>
            <w:gridSpan w:val="6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4C21C0" w:rsidRPr="002304C0" w:rsidRDefault="004C21C0" w:rsidP="00D92CF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gridSpan w:val="3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4C21C0" w:rsidRPr="002304C0" w:rsidRDefault="00ED2EAC" w:rsidP="00D92CFC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2265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4C21C0" w:rsidRPr="002304C0" w:rsidRDefault="00ED2EAC" w:rsidP="00ED2EAC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4C21C0" w:rsidRPr="002304C0" w:rsidTr="00ED2EA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133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4C21C0" w:rsidRPr="002304C0" w:rsidRDefault="004C21C0" w:rsidP="00D92CF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17" w:name="Texto45"/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5671" w:type="dxa"/>
            <w:gridSpan w:val="6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4C21C0" w:rsidRPr="002304C0" w:rsidRDefault="004C21C0" w:rsidP="00D92CF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gridSpan w:val="3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4C21C0" w:rsidRPr="002304C0" w:rsidRDefault="004C21C0" w:rsidP="00D92CFC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2265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4C21C0" w:rsidRPr="002304C0" w:rsidRDefault="00ED2EAC" w:rsidP="00ED2EAC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4C21C0" w:rsidRPr="002304C0" w:rsidTr="00ED2EA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133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4C21C0" w:rsidRPr="002304C0" w:rsidRDefault="004C21C0" w:rsidP="00D92CF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18" w:name="Texto46"/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5671" w:type="dxa"/>
            <w:gridSpan w:val="6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4C21C0" w:rsidRPr="002304C0" w:rsidRDefault="004C21C0" w:rsidP="00D92CF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gridSpan w:val="3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4C21C0" w:rsidRPr="002304C0" w:rsidRDefault="004C21C0" w:rsidP="00D92CFC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2265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4C21C0" w:rsidRPr="002304C0" w:rsidRDefault="00ED2EAC" w:rsidP="00ED2EAC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4C21C0" w:rsidRPr="002304C0" w:rsidTr="00ED2EA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133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4C21C0" w:rsidRPr="002304C0" w:rsidRDefault="004C21C0" w:rsidP="00D92CF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5671" w:type="dxa"/>
            <w:gridSpan w:val="6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4C21C0" w:rsidRPr="002304C0" w:rsidRDefault="004C21C0" w:rsidP="00D92CF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gridSpan w:val="3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4C21C0" w:rsidRPr="002304C0" w:rsidRDefault="004C21C0" w:rsidP="00D92CFC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2265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4C21C0" w:rsidRPr="002304C0" w:rsidRDefault="00ED2EAC" w:rsidP="00ED2EAC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ED2EAC" w:rsidRPr="002304C0" w:rsidTr="00220C8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0490" w:type="dxa"/>
            <w:gridSpan w:val="11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ED2EAC" w:rsidRPr="00420D21" w:rsidRDefault="00ED2EAC" w:rsidP="00ED2EAC">
            <w:pPr>
              <w:tabs>
                <w:tab w:val="left" w:pos="1202"/>
              </w:tabs>
              <w:rPr>
                <w:rStyle w:val="Estilo1"/>
                <w:rFonts w:ascii="Gill Sans MT" w:hAnsi="Gill Sans MT" w:cs="Arial"/>
                <w:i/>
                <w:szCs w:val="16"/>
              </w:rPr>
            </w:pPr>
            <w:r w:rsidRPr="00420D21">
              <w:rPr>
                <w:rFonts w:ascii="Gill Sans MT" w:hAnsi="Gill Sans MT" w:cs="Arial"/>
                <w:i/>
                <w:sz w:val="16"/>
                <w:szCs w:val="16"/>
              </w:rPr>
              <w:t>(</w:t>
            </w:r>
            <w:r w:rsidRPr="00420D21">
              <w:rPr>
                <w:rFonts w:ascii="Gill Sans MT" w:hAnsi="Gill Sans MT" w:cs="Arial"/>
                <w:i/>
                <w:sz w:val="16"/>
                <w:szCs w:val="16"/>
                <w:vertAlign w:val="superscript"/>
              </w:rPr>
              <w:t>1</w:t>
            </w:r>
            <w:r w:rsidRPr="00420D21">
              <w:rPr>
                <w:rFonts w:ascii="Gill Sans MT" w:hAnsi="Gill Sans MT" w:cs="Arial"/>
                <w:i/>
                <w:sz w:val="16"/>
                <w:szCs w:val="16"/>
              </w:rPr>
              <w:t>) Básico (FB), Obligatorio (B), Optativo (P)</w:t>
            </w:r>
          </w:p>
        </w:tc>
      </w:tr>
      <w:tr w:rsidR="005352A2" w:rsidRPr="00C76C58" w:rsidTr="00420D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84"/>
        </w:trPr>
        <w:tc>
          <w:tcPr>
            <w:tcW w:w="10490" w:type="dxa"/>
            <w:gridSpan w:val="11"/>
            <w:tcBorders>
              <w:top w:val="single" w:sz="4" w:space="0" w:color="E92C3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2A2" w:rsidRPr="004D1B4F" w:rsidRDefault="005352A2" w:rsidP="009E0A57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  <w:tr w:rsidR="005352A2" w:rsidRPr="00C76C58" w:rsidTr="00ED2EA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7047" w:type="dxa"/>
            <w:gridSpan w:val="8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5352A2" w:rsidRPr="004D1B4F" w:rsidRDefault="005352A2" w:rsidP="009E0A57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443" w:type="dxa"/>
            <w:gridSpan w:val="3"/>
            <w:vMerge w:val="restart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</w:tcPr>
          <w:p w:rsidR="005352A2" w:rsidRPr="004D1B4F" w:rsidRDefault="005352A2" w:rsidP="00167661">
            <w:pPr>
              <w:tabs>
                <w:tab w:val="left" w:pos="1202"/>
              </w:tabs>
              <w:spacing w:before="60"/>
              <w:jc w:val="center"/>
              <w:outlineLvl w:val="0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FE6ACD">
              <w:rPr>
                <w:rStyle w:val="Estilo1"/>
                <w:rFonts w:ascii="Gill Sans MT" w:hAnsi="Gill Sans MT"/>
                <w:b/>
                <w:sz w:val="18"/>
                <w:szCs w:val="18"/>
              </w:rPr>
              <w:t xml:space="preserve">FIRMA 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t>del solicitante</w:t>
            </w:r>
          </w:p>
        </w:tc>
      </w:tr>
      <w:tr w:rsidR="005352A2" w:rsidRPr="00C76C58" w:rsidTr="00ED2EA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7047" w:type="dxa"/>
            <w:gridSpan w:val="8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5352A2" w:rsidRPr="004D1B4F" w:rsidRDefault="005352A2" w:rsidP="009E0A57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443" w:type="dxa"/>
            <w:gridSpan w:val="3"/>
            <w:vMerge/>
            <w:tcBorders>
              <w:top w:val="single" w:sz="8" w:space="0" w:color="auto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</w:tcPr>
          <w:p w:rsidR="005352A2" w:rsidRPr="004D1B4F" w:rsidRDefault="005352A2" w:rsidP="00FE6ACD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  <w:tr w:rsidR="005352A2" w:rsidRPr="00C76C58" w:rsidTr="00ED2EA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7047" w:type="dxa"/>
            <w:gridSpan w:val="8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5352A2" w:rsidRPr="004D1B4F" w:rsidRDefault="005352A2" w:rsidP="00FE6ACD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En 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19" w:name="Texto47"/>
            <w:r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19"/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, a 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0" w:name="Texto48"/>
            <w:r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20"/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 de 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21" w:name="Texto49"/>
            <w:r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21"/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 de 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2" w:name="Texto50"/>
            <w:r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3443" w:type="dxa"/>
            <w:gridSpan w:val="3"/>
            <w:vMerge/>
            <w:tcBorders>
              <w:top w:val="single" w:sz="8" w:space="0" w:color="auto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</w:tcPr>
          <w:p w:rsidR="005352A2" w:rsidRPr="004D1B4F" w:rsidRDefault="005352A2" w:rsidP="00FE6ACD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  <w:tr w:rsidR="005352A2" w:rsidRPr="00C76C58" w:rsidTr="00ED2EA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7047" w:type="dxa"/>
            <w:gridSpan w:val="8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5352A2" w:rsidRPr="004D1B4F" w:rsidRDefault="005352A2" w:rsidP="009E0A57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443" w:type="dxa"/>
            <w:gridSpan w:val="3"/>
            <w:vMerge/>
            <w:tcBorders>
              <w:top w:val="single" w:sz="8" w:space="0" w:color="auto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</w:tcPr>
          <w:p w:rsidR="005352A2" w:rsidRPr="004D1B4F" w:rsidRDefault="005352A2" w:rsidP="00FE6ACD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</w:tbl>
    <w:p w:rsidR="00E96F15" w:rsidRDefault="00FA745C" w:rsidP="009173B4">
      <w:pPr>
        <w:tabs>
          <w:tab w:val="left" w:pos="1202"/>
        </w:tabs>
        <w:rPr>
          <w:rFonts w:ascii="Palatino Linotype" w:hAnsi="Palatino Linotype" w:cs="Arial"/>
          <w:sz w:val="10"/>
          <w:szCs w:val="10"/>
        </w:rPr>
      </w:pPr>
      <w:r>
        <w:rPr>
          <w:rFonts w:ascii="Palatino Linotype" w:hAnsi="Palatino Linotype" w:cs="Arial"/>
          <w:sz w:val="10"/>
          <w:szCs w:val="10"/>
        </w:rPr>
        <w:softHyphen/>
      </w:r>
    </w:p>
    <w:p w:rsidR="00E96F15" w:rsidRPr="00826BCE" w:rsidRDefault="00ED2EAC" w:rsidP="00FF56F0">
      <w:pPr>
        <w:tabs>
          <w:tab w:val="left" w:pos="1202"/>
        </w:tabs>
        <w:spacing w:before="120"/>
        <w:outlineLvl w:val="0"/>
        <w:rPr>
          <w:rFonts w:ascii="Palatino Linotype" w:hAnsi="Palatino Linotype" w:cs="Arial"/>
          <w:sz w:val="18"/>
          <w:szCs w:val="18"/>
        </w:rPr>
      </w:pPr>
      <w:r w:rsidRPr="00ED2EAC">
        <w:rPr>
          <w:rFonts w:ascii="Gill Sans MT" w:hAnsi="Gill Sans MT"/>
          <w:b/>
          <w:sz w:val="18"/>
          <w:szCs w:val="18"/>
        </w:rPr>
        <w:t>Al Sr</w:t>
      </w:r>
      <w:proofErr w:type="gramStart"/>
      <w:r w:rsidRPr="00ED2EAC">
        <w:rPr>
          <w:rFonts w:ascii="Gill Sans MT" w:hAnsi="Gill Sans MT"/>
          <w:b/>
          <w:sz w:val="18"/>
          <w:szCs w:val="18"/>
        </w:rPr>
        <w:t>./</w:t>
      </w:r>
      <w:proofErr w:type="gramEnd"/>
      <w:r w:rsidRPr="00ED2EAC">
        <w:rPr>
          <w:rFonts w:ascii="Gill Sans MT" w:hAnsi="Gill Sans MT"/>
          <w:b/>
          <w:sz w:val="18"/>
          <w:szCs w:val="18"/>
        </w:rPr>
        <w:t>Sra. Decano/a / Sr./Sra. Director/a</w:t>
      </w:r>
      <w:r>
        <w:rPr>
          <w:rFonts w:ascii="Gill Sans MT" w:hAnsi="Gill Sans MT"/>
          <w:b/>
          <w:sz w:val="18"/>
          <w:szCs w:val="18"/>
        </w:rPr>
        <w:t xml:space="preserve">: </w:t>
      </w:r>
      <w:r>
        <w:rPr>
          <w:rStyle w:val="Estilo1"/>
          <w:rFonts w:ascii="Gill Sans MT" w:hAnsi="Gill Sans MT"/>
          <w:sz w:val="18"/>
          <w:szCs w:val="18"/>
        </w:rPr>
        <w:fldChar w:fldCharType="begin">
          <w:ffData>
            <w:name w:val="Texto47"/>
            <w:enabled/>
            <w:calcOnExit w:val="0"/>
            <w:textInput/>
          </w:ffData>
        </w:fldChar>
      </w:r>
      <w:r>
        <w:rPr>
          <w:rStyle w:val="Estilo1"/>
          <w:rFonts w:ascii="Gill Sans MT" w:hAnsi="Gill Sans MT"/>
          <w:sz w:val="18"/>
          <w:szCs w:val="18"/>
        </w:rPr>
        <w:instrText xml:space="preserve"> FORMTEXT </w:instrText>
      </w:r>
      <w:r>
        <w:rPr>
          <w:rStyle w:val="Estilo1"/>
          <w:rFonts w:ascii="Gill Sans MT" w:hAnsi="Gill Sans MT"/>
          <w:sz w:val="18"/>
          <w:szCs w:val="18"/>
        </w:rPr>
      </w:r>
      <w:r>
        <w:rPr>
          <w:rStyle w:val="Estilo1"/>
          <w:rFonts w:ascii="Gill Sans MT" w:hAnsi="Gill Sans MT"/>
          <w:sz w:val="18"/>
          <w:szCs w:val="18"/>
        </w:rPr>
        <w:fldChar w:fldCharType="separate"/>
      </w:r>
      <w:r>
        <w:rPr>
          <w:rStyle w:val="Estilo1"/>
          <w:rFonts w:ascii="Gill Sans MT" w:hAnsi="Gill Sans MT"/>
          <w:noProof/>
          <w:sz w:val="18"/>
          <w:szCs w:val="18"/>
        </w:rPr>
        <w:t> </w:t>
      </w:r>
      <w:r>
        <w:rPr>
          <w:rStyle w:val="Estilo1"/>
          <w:rFonts w:ascii="Gill Sans MT" w:hAnsi="Gill Sans MT"/>
          <w:noProof/>
          <w:sz w:val="18"/>
          <w:szCs w:val="18"/>
        </w:rPr>
        <w:t> </w:t>
      </w:r>
      <w:r>
        <w:rPr>
          <w:rStyle w:val="Estilo1"/>
          <w:rFonts w:ascii="Gill Sans MT" w:hAnsi="Gill Sans MT"/>
          <w:noProof/>
          <w:sz w:val="18"/>
          <w:szCs w:val="18"/>
        </w:rPr>
        <w:t> </w:t>
      </w:r>
      <w:r>
        <w:rPr>
          <w:rStyle w:val="Estilo1"/>
          <w:rFonts w:ascii="Gill Sans MT" w:hAnsi="Gill Sans MT"/>
          <w:noProof/>
          <w:sz w:val="18"/>
          <w:szCs w:val="18"/>
        </w:rPr>
        <w:t> </w:t>
      </w:r>
      <w:r>
        <w:rPr>
          <w:rStyle w:val="Estilo1"/>
          <w:rFonts w:ascii="Gill Sans MT" w:hAnsi="Gill Sans MT"/>
          <w:noProof/>
          <w:sz w:val="18"/>
          <w:szCs w:val="18"/>
        </w:rPr>
        <w:t> </w:t>
      </w:r>
      <w:r>
        <w:rPr>
          <w:rStyle w:val="Estilo1"/>
          <w:rFonts w:ascii="Gill Sans MT" w:hAnsi="Gill Sans MT"/>
          <w:sz w:val="18"/>
          <w:szCs w:val="18"/>
        </w:rPr>
        <w:fldChar w:fldCharType="end"/>
      </w:r>
    </w:p>
    <w:p w:rsidR="00424267" w:rsidRPr="00C76C58" w:rsidRDefault="00424267" w:rsidP="009173B4">
      <w:pPr>
        <w:tabs>
          <w:tab w:val="left" w:pos="1202"/>
        </w:tabs>
        <w:rPr>
          <w:rFonts w:ascii="Palatino Linotype" w:hAnsi="Palatino Linotype" w:cs="Arial"/>
          <w:sz w:val="10"/>
          <w:szCs w:val="10"/>
        </w:rPr>
      </w:pPr>
    </w:p>
    <w:tbl>
      <w:tblPr>
        <w:tblW w:w="10490" w:type="dxa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6"/>
        <w:gridCol w:w="8080"/>
        <w:gridCol w:w="1134"/>
      </w:tblGrid>
      <w:tr w:rsidR="001C1B78" w:rsidRPr="00C76C58" w:rsidTr="005748E8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1C1B78" w:rsidRPr="004D1B4F" w:rsidRDefault="001C1B78" w:rsidP="0016766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4D1B4F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1C1B78" w:rsidRPr="009E2675" w:rsidTr="005748E8">
        <w:tc>
          <w:tcPr>
            <w:tcW w:w="1276" w:type="dxa"/>
            <w:shd w:val="clear" w:color="auto" w:fill="F2DBDB" w:themeFill="accent2" w:themeFillTint="33"/>
            <w:vAlign w:val="center"/>
          </w:tcPr>
          <w:p w:rsidR="001C1B78" w:rsidRPr="009E2675" w:rsidRDefault="001C1B78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9214" w:type="dxa"/>
            <w:gridSpan w:val="2"/>
            <w:shd w:val="clear" w:color="auto" w:fill="F2DBDB" w:themeFill="accent2" w:themeFillTint="33"/>
          </w:tcPr>
          <w:p w:rsidR="001C1B78" w:rsidRPr="009E2675" w:rsidRDefault="001C1B78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1C1B78" w:rsidRPr="009E2675" w:rsidTr="005748E8">
        <w:tc>
          <w:tcPr>
            <w:tcW w:w="1276" w:type="dxa"/>
            <w:shd w:val="clear" w:color="auto" w:fill="FFFFFF" w:themeFill="background1"/>
            <w:vAlign w:val="center"/>
          </w:tcPr>
          <w:p w:rsidR="001C1B78" w:rsidRPr="009E2675" w:rsidRDefault="001C1B78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9214" w:type="dxa"/>
            <w:gridSpan w:val="2"/>
            <w:shd w:val="clear" w:color="auto" w:fill="FFFFFF" w:themeFill="background1"/>
          </w:tcPr>
          <w:p w:rsidR="001C1B78" w:rsidRPr="009E2675" w:rsidRDefault="00ED2EAC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16776">
              <w:rPr>
                <w:rFonts w:ascii="Gill Sans MT" w:eastAsia="Calibri" w:hAnsi="Gill Sans MT" w:cs="Arial"/>
                <w:sz w:val="14"/>
                <w:szCs w:val="14"/>
              </w:rPr>
              <w:t xml:space="preserve">La Universidad de Granada 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 xml:space="preserve">se encuentra </w:t>
            </w:r>
            <w:r w:rsidRPr="00A16776">
              <w:rPr>
                <w:rFonts w:ascii="Gill Sans MT" w:eastAsia="Calibri" w:hAnsi="Gill Sans MT" w:cs="Arial"/>
                <w:sz w:val="14"/>
                <w:szCs w:val="14"/>
              </w:rPr>
              <w:t xml:space="preserve"> legitimada para el tratamiento de sus datos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 xml:space="preserve"> por ser necesario para el cumplimiento de una misión realizada en interés público.  A</w:t>
            </w:r>
            <w:r w:rsidRPr="00A16776">
              <w:rPr>
                <w:rFonts w:ascii="Gill Sans MT" w:eastAsia="Calibri" w:hAnsi="Gill Sans MT" w:cs="Arial"/>
                <w:sz w:val="14"/>
                <w:szCs w:val="14"/>
              </w:rPr>
              <w:t>rt. 6.1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>e)</w:t>
            </w:r>
            <w:r w:rsidRPr="00A16776">
              <w:rPr>
                <w:rFonts w:ascii="Gill Sans MT" w:eastAsia="Calibri" w:hAnsi="Gill Sans MT" w:cs="Arial"/>
                <w:sz w:val="14"/>
                <w:szCs w:val="14"/>
              </w:rPr>
              <w:t xml:space="preserve">  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>RGPD.</w:t>
            </w:r>
          </w:p>
        </w:tc>
      </w:tr>
      <w:tr w:rsidR="001C1B78" w:rsidRPr="009E2675" w:rsidTr="005748E8">
        <w:tc>
          <w:tcPr>
            <w:tcW w:w="1276" w:type="dxa"/>
            <w:shd w:val="clear" w:color="auto" w:fill="F2DBDB" w:themeFill="accent2" w:themeFillTint="33"/>
            <w:vAlign w:val="center"/>
          </w:tcPr>
          <w:p w:rsidR="001C1B78" w:rsidRPr="009E2675" w:rsidRDefault="001C1B78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Finalidad:</w:t>
            </w:r>
          </w:p>
        </w:tc>
        <w:tc>
          <w:tcPr>
            <w:tcW w:w="9214" w:type="dxa"/>
            <w:gridSpan w:val="2"/>
            <w:shd w:val="clear" w:color="auto" w:fill="F2DBDB" w:themeFill="accent2" w:themeFillTint="33"/>
          </w:tcPr>
          <w:p w:rsidR="001C1B78" w:rsidRPr="009E2675" w:rsidRDefault="00ED2EAC" w:rsidP="00E96F1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480440">
              <w:rPr>
                <w:rFonts w:ascii="Gill Sans MT" w:eastAsia="Calibri" w:hAnsi="Gill Sans MT" w:cs="Arial"/>
                <w:sz w:val="14"/>
                <w:szCs w:val="14"/>
              </w:rPr>
              <w:t>Tramitar su sol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>icitud de convocatoria especial</w:t>
            </w:r>
            <w:r w:rsidRPr="00480440">
              <w:rPr>
                <w:rFonts w:ascii="Gill Sans MT" w:eastAsia="Calibri" w:hAnsi="Gill Sans MT" w:cs="Arial"/>
                <w:sz w:val="14"/>
                <w:szCs w:val="14"/>
              </w:rPr>
              <w:t>.</w:t>
            </w:r>
          </w:p>
        </w:tc>
      </w:tr>
      <w:tr w:rsidR="001C1B78" w:rsidRPr="009E2675" w:rsidTr="005748E8">
        <w:tc>
          <w:tcPr>
            <w:tcW w:w="1276" w:type="dxa"/>
            <w:shd w:val="clear" w:color="auto" w:fill="FFFFFF" w:themeFill="background1"/>
            <w:vAlign w:val="center"/>
          </w:tcPr>
          <w:p w:rsidR="001C1B78" w:rsidRPr="009E2675" w:rsidRDefault="001C1B78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9214" w:type="dxa"/>
            <w:gridSpan w:val="2"/>
            <w:shd w:val="clear" w:color="auto" w:fill="FFFFFF" w:themeFill="background1"/>
          </w:tcPr>
          <w:p w:rsidR="001C1B78" w:rsidRPr="009E2675" w:rsidRDefault="009719BF" w:rsidP="00ED2EA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No se prevé</w:t>
            </w:r>
            <w:r w:rsidR="00205204" w:rsidRPr="009E2675">
              <w:rPr>
                <w:rFonts w:ascii="Gill Sans MT" w:eastAsia="Calibri" w:hAnsi="Gill Sans MT" w:cs="Arial"/>
                <w:sz w:val="14"/>
                <w:szCs w:val="14"/>
              </w:rPr>
              <w:t>n comunicaciones de datos</w:t>
            </w:r>
          </w:p>
        </w:tc>
      </w:tr>
      <w:tr w:rsidR="00223C74" w:rsidRPr="009E2675" w:rsidTr="005748E8">
        <w:tc>
          <w:tcPr>
            <w:tcW w:w="1276" w:type="dxa"/>
            <w:shd w:val="clear" w:color="auto" w:fill="F2DBDB" w:themeFill="accent2" w:themeFillTint="33"/>
            <w:vAlign w:val="center"/>
          </w:tcPr>
          <w:p w:rsidR="00223C74" w:rsidRPr="009E2675" w:rsidRDefault="00223C74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Derechos:</w:t>
            </w:r>
          </w:p>
        </w:tc>
        <w:tc>
          <w:tcPr>
            <w:tcW w:w="8080" w:type="dxa"/>
            <w:shd w:val="clear" w:color="auto" w:fill="F2DBDB" w:themeFill="accent2" w:themeFillTint="33"/>
          </w:tcPr>
          <w:p w:rsidR="00223C74" w:rsidRPr="009E2675" w:rsidRDefault="00223C74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</w:tcPr>
          <w:p w:rsidR="00223C74" w:rsidRPr="009E2675" w:rsidRDefault="00ED2EAC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217C90B7" wp14:editId="42C88B75">
                  <wp:extent cx="651600" cy="651600"/>
                  <wp:effectExtent l="0" t="0" r="0" b="0"/>
                  <wp:docPr id="4" name="Imagen 4" descr="Generador de CÃ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nerador de CÃ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600" cy="6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C74" w:rsidRPr="009E2675" w:rsidTr="005748E8">
        <w:tc>
          <w:tcPr>
            <w:tcW w:w="1276" w:type="dxa"/>
            <w:shd w:val="clear" w:color="auto" w:fill="FFFFFF" w:themeFill="background1"/>
            <w:vAlign w:val="center"/>
          </w:tcPr>
          <w:p w:rsidR="00223C74" w:rsidRPr="009E2675" w:rsidRDefault="00223C74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8080" w:type="dxa"/>
            <w:shd w:val="clear" w:color="auto" w:fill="FFFFFF" w:themeFill="background1"/>
          </w:tcPr>
          <w:p w:rsidR="00ED2EAC" w:rsidRPr="005216A2" w:rsidRDefault="00ED2EAC" w:rsidP="00ED2EA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color w:val="FF0000"/>
                <w:sz w:val="14"/>
                <w:szCs w:val="14"/>
              </w:rPr>
            </w:pPr>
            <w:r w:rsidRPr="005216A2">
              <w:rPr>
                <w:rFonts w:ascii="Gill Sans MT" w:eastAsia="Calibri" w:hAnsi="Gill Sans MT" w:cs="Arial"/>
                <w:sz w:val="14"/>
                <w:szCs w:val="14"/>
              </w:rPr>
              <w:t>Puede consultar la información adicional y detallada sobre protección de datos, en función del tipo de tratamiento, en la UGR en el siguiente enlace:</w:t>
            </w:r>
          </w:p>
          <w:p w:rsidR="00FE6ACD" w:rsidRDefault="00455024" w:rsidP="001967F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hyperlink r:id="rId10" w:history="1">
              <w:r w:rsidR="00ED2EAC" w:rsidRPr="00392405">
                <w:rPr>
                  <w:rStyle w:val="Hipervnculo"/>
                  <w:rFonts w:ascii="Gill Sans MT" w:eastAsia="Calibri" w:hAnsi="Gill Sans MT" w:cs="Arial"/>
                  <w:sz w:val="14"/>
                  <w:szCs w:val="14"/>
                </w:rPr>
                <w:t>https://secretariageneral.ugr.es/pages/proteccion_datos/leyendas-informativas/_img/informacionadicionalgestionacademica/</w:t>
              </w:r>
            </w:hyperlink>
            <w:proofErr w:type="gramStart"/>
            <w:r w:rsidR="00ED2EAC" w:rsidRPr="00480440">
              <w:rPr>
                <w:rFonts w:ascii="Gill Sans MT" w:eastAsia="Calibri" w:hAnsi="Gill Sans MT" w:cs="Arial"/>
                <w:sz w:val="14"/>
                <w:szCs w:val="14"/>
              </w:rPr>
              <w:t>!</w:t>
            </w:r>
            <w:proofErr w:type="gramEnd"/>
            <w:r w:rsidR="00ED2EAC">
              <w:rPr>
                <w:rFonts w:ascii="Gill Sans MT" w:eastAsia="Calibri" w:hAnsi="Gill Sans MT" w:cs="Arial"/>
                <w:sz w:val="14"/>
                <w:szCs w:val="14"/>
              </w:rPr>
              <w:t xml:space="preserve"> </w:t>
            </w:r>
          </w:p>
          <w:p w:rsidR="00ED2EAC" w:rsidRPr="00ED2EAC" w:rsidRDefault="00ED2EAC" w:rsidP="001967F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  <w:p w:rsidR="00223C74" w:rsidRPr="009E2675" w:rsidRDefault="00223C74" w:rsidP="001967F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23C74" w:rsidRPr="009E2675" w:rsidRDefault="00223C74" w:rsidP="001967F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</w:tr>
    </w:tbl>
    <w:p w:rsidR="00D22058" w:rsidRPr="00C76C58" w:rsidRDefault="00D22058" w:rsidP="00424267">
      <w:pPr>
        <w:rPr>
          <w:rFonts w:ascii="Palatino Linotype" w:hAnsi="Palatino Linotype"/>
          <w:b/>
          <w:sz w:val="14"/>
          <w:szCs w:val="14"/>
        </w:rPr>
      </w:pPr>
    </w:p>
    <w:sectPr w:rsidR="00D22058" w:rsidRPr="00C76C58" w:rsidSect="00475F4A">
      <w:headerReference w:type="default" r:id="rId11"/>
      <w:footerReference w:type="default" r:id="rId12"/>
      <w:type w:val="oddPage"/>
      <w:pgSz w:w="11906" w:h="16838" w:code="9"/>
      <w:pgMar w:top="1843" w:right="849" w:bottom="142" w:left="709" w:header="567" w:footer="3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FC6" w:rsidRDefault="004E1FC6">
      <w:r>
        <w:separator/>
      </w:r>
    </w:p>
  </w:endnote>
  <w:endnote w:type="continuationSeparator" w:id="0">
    <w:p w:rsidR="004E1FC6" w:rsidRDefault="004E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utiger-Light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070" w:rsidRDefault="00823070" w:rsidP="00772D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FC6" w:rsidRDefault="004E1FC6">
      <w:r>
        <w:separator/>
      </w:r>
    </w:p>
  </w:footnote>
  <w:footnote w:type="continuationSeparator" w:id="0">
    <w:p w:rsidR="004E1FC6" w:rsidRDefault="004E1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33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  <w:tblCaption w:val="Encabezado"/>
      <w:tblDescription w:val="tabla que contiene nombre del formulario"/>
    </w:tblPr>
    <w:tblGrid>
      <w:gridCol w:w="3794"/>
      <w:gridCol w:w="3544"/>
      <w:gridCol w:w="3995"/>
    </w:tblGrid>
    <w:tr w:rsidR="00823070" w:rsidTr="0083330F">
      <w:trPr>
        <w:trHeight w:val="985"/>
      </w:trPr>
      <w:tc>
        <w:tcPr>
          <w:tcW w:w="3794" w:type="dxa"/>
          <w:tcBorders>
            <w:right w:val="single" w:sz="4" w:space="0" w:color="E92C30"/>
          </w:tcBorders>
        </w:tcPr>
        <w:p w:rsidR="00823070" w:rsidRDefault="0083330F" w:rsidP="003B215F">
          <w:pPr>
            <w:pStyle w:val="Encabezado"/>
            <w:ind w:left="-1276"/>
            <w:jc w:val="center"/>
          </w:pPr>
          <w:r>
            <w:rPr>
              <w:noProof/>
            </w:rPr>
            <w:drawing>
              <wp:inline distT="0" distB="0" distL="0" distR="0">
                <wp:extent cx="1537970" cy="426720"/>
                <wp:effectExtent l="0" t="0" r="5080" b="0"/>
                <wp:docPr id="10" name="0 Imagen" descr="Logotipo de la UGR horizontal sin gradación y en color rojo" title="Logotipo roj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-MARCA-02-color corpora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7970" cy="426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single" w:sz="4" w:space="0" w:color="E92C30"/>
            <w:left w:val="single" w:sz="4" w:space="0" w:color="E92C30"/>
            <w:bottom w:val="single" w:sz="4" w:space="0" w:color="E92C30"/>
            <w:right w:val="single" w:sz="4" w:space="0" w:color="E92C30"/>
          </w:tcBorders>
          <w:vAlign w:val="center"/>
        </w:tcPr>
        <w:p w:rsidR="00823070" w:rsidRPr="004D1B4F" w:rsidRDefault="00C84BFF" w:rsidP="0023173D">
          <w:pPr>
            <w:tabs>
              <w:tab w:val="left" w:pos="2498"/>
            </w:tabs>
            <w:spacing w:before="120" w:after="120" w:line="240" w:lineRule="exact"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 w:rsidRPr="00C84BFF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SOLICITUD DE CONVOCATORIA ESPECIAL</w:t>
          </w:r>
        </w:p>
      </w:tc>
      <w:tc>
        <w:tcPr>
          <w:tcW w:w="3995" w:type="dxa"/>
          <w:tcBorders>
            <w:top w:val="nil"/>
            <w:left w:val="single" w:sz="4" w:space="0" w:color="E92C30"/>
            <w:bottom w:val="nil"/>
            <w:right w:val="single" w:sz="8" w:space="0" w:color="auto"/>
          </w:tcBorders>
        </w:tcPr>
        <w:p w:rsidR="00823070" w:rsidRDefault="00823070" w:rsidP="003B215F">
          <w:pPr>
            <w:pStyle w:val="Encabezado"/>
            <w:jc w:val="center"/>
          </w:pPr>
        </w:p>
      </w:tc>
    </w:tr>
  </w:tbl>
  <w:p w:rsidR="00823070" w:rsidRPr="00B44831" w:rsidRDefault="00823070" w:rsidP="00831A37">
    <w:pPr>
      <w:pStyle w:val="Encabezado"/>
      <w:ind w:left="1276" w:hanging="1276"/>
      <w:jc w:val="right"/>
      <w:rPr>
        <w:rFonts w:ascii="Arial" w:hAnsi="Arial" w:cs="Arial"/>
        <w:color w:val="FF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34892"/>
    <w:multiLevelType w:val="hybridMultilevel"/>
    <w:tmpl w:val="A06CC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1213F"/>
    <w:multiLevelType w:val="hybridMultilevel"/>
    <w:tmpl w:val="CFFEF794"/>
    <w:lvl w:ilvl="0" w:tplc="379EFB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74B01"/>
    <w:multiLevelType w:val="hybridMultilevel"/>
    <w:tmpl w:val="4808EF00"/>
    <w:lvl w:ilvl="0" w:tplc="2C2629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8B"/>
    <w:rsid w:val="00001800"/>
    <w:rsid w:val="000039E8"/>
    <w:rsid w:val="00003E22"/>
    <w:rsid w:val="00010502"/>
    <w:rsid w:val="00011D57"/>
    <w:rsid w:val="00012914"/>
    <w:rsid w:val="00015416"/>
    <w:rsid w:val="00016949"/>
    <w:rsid w:val="0001789F"/>
    <w:rsid w:val="00025240"/>
    <w:rsid w:val="00045827"/>
    <w:rsid w:val="00050703"/>
    <w:rsid w:val="00064414"/>
    <w:rsid w:val="0006537A"/>
    <w:rsid w:val="00072C8B"/>
    <w:rsid w:val="0007680C"/>
    <w:rsid w:val="000923F5"/>
    <w:rsid w:val="000E3CBD"/>
    <w:rsid w:val="000E5A7D"/>
    <w:rsid w:val="001039BE"/>
    <w:rsid w:val="00105437"/>
    <w:rsid w:val="001102FE"/>
    <w:rsid w:val="00123416"/>
    <w:rsid w:val="00125BBA"/>
    <w:rsid w:val="001433CC"/>
    <w:rsid w:val="00163312"/>
    <w:rsid w:val="00166690"/>
    <w:rsid w:val="00167661"/>
    <w:rsid w:val="0017074D"/>
    <w:rsid w:val="001715B5"/>
    <w:rsid w:val="00171E1F"/>
    <w:rsid w:val="00184D57"/>
    <w:rsid w:val="00187751"/>
    <w:rsid w:val="00194D5F"/>
    <w:rsid w:val="001967FC"/>
    <w:rsid w:val="001A71D4"/>
    <w:rsid w:val="001B5AF8"/>
    <w:rsid w:val="001B751C"/>
    <w:rsid w:val="001B7BA9"/>
    <w:rsid w:val="001C1B78"/>
    <w:rsid w:val="001C37E0"/>
    <w:rsid w:val="001C4917"/>
    <w:rsid w:val="001D2BA7"/>
    <w:rsid w:val="001F6B4D"/>
    <w:rsid w:val="00205204"/>
    <w:rsid w:val="0021287E"/>
    <w:rsid w:val="00216F5E"/>
    <w:rsid w:val="00223C74"/>
    <w:rsid w:val="002240FC"/>
    <w:rsid w:val="002304C0"/>
    <w:rsid w:val="0023173D"/>
    <w:rsid w:val="0024232C"/>
    <w:rsid w:val="00252868"/>
    <w:rsid w:val="0025290F"/>
    <w:rsid w:val="0025400E"/>
    <w:rsid w:val="00257707"/>
    <w:rsid w:val="00271A3D"/>
    <w:rsid w:val="002C0794"/>
    <w:rsid w:val="002C0EF7"/>
    <w:rsid w:val="002D429A"/>
    <w:rsid w:val="002E28C6"/>
    <w:rsid w:val="002E4F35"/>
    <w:rsid w:val="002F7965"/>
    <w:rsid w:val="00334B10"/>
    <w:rsid w:val="003444D3"/>
    <w:rsid w:val="003813D9"/>
    <w:rsid w:val="00383044"/>
    <w:rsid w:val="003B215F"/>
    <w:rsid w:val="003C60DD"/>
    <w:rsid w:val="003E5716"/>
    <w:rsid w:val="003E689C"/>
    <w:rsid w:val="003E7DD8"/>
    <w:rsid w:val="003F1E8F"/>
    <w:rsid w:val="0040145D"/>
    <w:rsid w:val="00416E3E"/>
    <w:rsid w:val="00420D21"/>
    <w:rsid w:val="00423338"/>
    <w:rsid w:val="00423B7A"/>
    <w:rsid w:val="00423DB1"/>
    <w:rsid w:val="00424267"/>
    <w:rsid w:val="00426C8C"/>
    <w:rsid w:val="00437C2C"/>
    <w:rsid w:val="00455024"/>
    <w:rsid w:val="00475F4A"/>
    <w:rsid w:val="004852FF"/>
    <w:rsid w:val="00485D5C"/>
    <w:rsid w:val="00487226"/>
    <w:rsid w:val="004B71C5"/>
    <w:rsid w:val="004B723E"/>
    <w:rsid w:val="004C21C0"/>
    <w:rsid w:val="004D0C4B"/>
    <w:rsid w:val="004D1B4F"/>
    <w:rsid w:val="004E1FC6"/>
    <w:rsid w:val="004E379A"/>
    <w:rsid w:val="004F7C9A"/>
    <w:rsid w:val="004F7D40"/>
    <w:rsid w:val="0051217B"/>
    <w:rsid w:val="00520713"/>
    <w:rsid w:val="0052303B"/>
    <w:rsid w:val="00524696"/>
    <w:rsid w:val="005352A2"/>
    <w:rsid w:val="005468E7"/>
    <w:rsid w:val="005529EA"/>
    <w:rsid w:val="0056266F"/>
    <w:rsid w:val="00564BFD"/>
    <w:rsid w:val="00571A30"/>
    <w:rsid w:val="005748E8"/>
    <w:rsid w:val="0058121D"/>
    <w:rsid w:val="005856B9"/>
    <w:rsid w:val="00592BA5"/>
    <w:rsid w:val="005B097A"/>
    <w:rsid w:val="005D5F6B"/>
    <w:rsid w:val="005F5368"/>
    <w:rsid w:val="005F5B87"/>
    <w:rsid w:val="005F6998"/>
    <w:rsid w:val="00605704"/>
    <w:rsid w:val="00606CB5"/>
    <w:rsid w:val="00606EC4"/>
    <w:rsid w:val="0061191F"/>
    <w:rsid w:val="006147B8"/>
    <w:rsid w:val="00614B84"/>
    <w:rsid w:val="006161D3"/>
    <w:rsid w:val="00625A1B"/>
    <w:rsid w:val="006269A1"/>
    <w:rsid w:val="00630D81"/>
    <w:rsid w:val="00631BA6"/>
    <w:rsid w:val="006363AD"/>
    <w:rsid w:val="00666D69"/>
    <w:rsid w:val="006A50A4"/>
    <w:rsid w:val="006C3CBB"/>
    <w:rsid w:val="006C47F4"/>
    <w:rsid w:val="006C5BB9"/>
    <w:rsid w:val="006E297C"/>
    <w:rsid w:val="006F4862"/>
    <w:rsid w:val="00705BA6"/>
    <w:rsid w:val="00707FF8"/>
    <w:rsid w:val="00731E21"/>
    <w:rsid w:val="007439B3"/>
    <w:rsid w:val="007568FE"/>
    <w:rsid w:val="00771706"/>
    <w:rsid w:val="00772D6C"/>
    <w:rsid w:val="00780033"/>
    <w:rsid w:val="007852CD"/>
    <w:rsid w:val="007941F6"/>
    <w:rsid w:val="007A5DCB"/>
    <w:rsid w:val="007B2F07"/>
    <w:rsid w:val="007C41D4"/>
    <w:rsid w:val="007C4BD5"/>
    <w:rsid w:val="007D4264"/>
    <w:rsid w:val="007E00A9"/>
    <w:rsid w:val="007E0D9C"/>
    <w:rsid w:val="007F4D63"/>
    <w:rsid w:val="00823070"/>
    <w:rsid w:val="0082326D"/>
    <w:rsid w:val="00823BD9"/>
    <w:rsid w:val="00826BCE"/>
    <w:rsid w:val="008277C7"/>
    <w:rsid w:val="00831378"/>
    <w:rsid w:val="00831A37"/>
    <w:rsid w:val="00832238"/>
    <w:rsid w:val="0083330F"/>
    <w:rsid w:val="00835922"/>
    <w:rsid w:val="008363D1"/>
    <w:rsid w:val="00844E94"/>
    <w:rsid w:val="00846FFF"/>
    <w:rsid w:val="00856D0C"/>
    <w:rsid w:val="008A4B9F"/>
    <w:rsid w:val="008B22BC"/>
    <w:rsid w:val="008B5BE4"/>
    <w:rsid w:val="008C2825"/>
    <w:rsid w:val="008C6BF9"/>
    <w:rsid w:val="008E5D9B"/>
    <w:rsid w:val="008E65B4"/>
    <w:rsid w:val="008F1133"/>
    <w:rsid w:val="008F5651"/>
    <w:rsid w:val="00901AE9"/>
    <w:rsid w:val="00910199"/>
    <w:rsid w:val="00916046"/>
    <w:rsid w:val="00916B03"/>
    <w:rsid w:val="009173B4"/>
    <w:rsid w:val="009266AE"/>
    <w:rsid w:val="00927ADD"/>
    <w:rsid w:val="00950BCF"/>
    <w:rsid w:val="0095136E"/>
    <w:rsid w:val="009719BF"/>
    <w:rsid w:val="00975CA0"/>
    <w:rsid w:val="0098647D"/>
    <w:rsid w:val="009A0158"/>
    <w:rsid w:val="009A2CBB"/>
    <w:rsid w:val="009A6CAC"/>
    <w:rsid w:val="009B0480"/>
    <w:rsid w:val="009B15D8"/>
    <w:rsid w:val="009B41EA"/>
    <w:rsid w:val="009B5D53"/>
    <w:rsid w:val="009D153D"/>
    <w:rsid w:val="009D263A"/>
    <w:rsid w:val="009D3123"/>
    <w:rsid w:val="009E0A57"/>
    <w:rsid w:val="009E2675"/>
    <w:rsid w:val="009E633C"/>
    <w:rsid w:val="009E6A74"/>
    <w:rsid w:val="009F30F9"/>
    <w:rsid w:val="009F4752"/>
    <w:rsid w:val="009F514A"/>
    <w:rsid w:val="00A1075E"/>
    <w:rsid w:val="00A239D1"/>
    <w:rsid w:val="00A260D2"/>
    <w:rsid w:val="00A26B95"/>
    <w:rsid w:val="00A304C4"/>
    <w:rsid w:val="00A3734A"/>
    <w:rsid w:val="00A4785C"/>
    <w:rsid w:val="00A52E9E"/>
    <w:rsid w:val="00A5305B"/>
    <w:rsid w:val="00A57F43"/>
    <w:rsid w:val="00A62039"/>
    <w:rsid w:val="00A67EEE"/>
    <w:rsid w:val="00A704B0"/>
    <w:rsid w:val="00A7071A"/>
    <w:rsid w:val="00AA4B37"/>
    <w:rsid w:val="00AA5A66"/>
    <w:rsid w:val="00AB0DC0"/>
    <w:rsid w:val="00AB0EE5"/>
    <w:rsid w:val="00AC594B"/>
    <w:rsid w:val="00AD5278"/>
    <w:rsid w:val="00AE4F21"/>
    <w:rsid w:val="00AF07EA"/>
    <w:rsid w:val="00AF3F67"/>
    <w:rsid w:val="00B02FCF"/>
    <w:rsid w:val="00B04974"/>
    <w:rsid w:val="00B06806"/>
    <w:rsid w:val="00B44831"/>
    <w:rsid w:val="00B4530A"/>
    <w:rsid w:val="00B470C3"/>
    <w:rsid w:val="00B54840"/>
    <w:rsid w:val="00B666C3"/>
    <w:rsid w:val="00B67E60"/>
    <w:rsid w:val="00B73BDE"/>
    <w:rsid w:val="00B76965"/>
    <w:rsid w:val="00B76ABB"/>
    <w:rsid w:val="00B81872"/>
    <w:rsid w:val="00B85330"/>
    <w:rsid w:val="00B979CB"/>
    <w:rsid w:val="00BB01B3"/>
    <w:rsid w:val="00BB4FEA"/>
    <w:rsid w:val="00BD2BDF"/>
    <w:rsid w:val="00BF36E6"/>
    <w:rsid w:val="00C07E27"/>
    <w:rsid w:val="00C10A2C"/>
    <w:rsid w:val="00C111AD"/>
    <w:rsid w:val="00C1160B"/>
    <w:rsid w:val="00C11D5F"/>
    <w:rsid w:val="00C120A5"/>
    <w:rsid w:val="00C142F4"/>
    <w:rsid w:val="00C367FE"/>
    <w:rsid w:val="00C36B88"/>
    <w:rsid w:val="00C431B4"/>
    <w:rsid w:val="00C52147"/>
    <w:rsid w:val="00C75DB5"/>
    <w:rsid w:val="00C76A6B"/>
    <w:rsid w:val="00C76C58"/>
    <w:rsid w:val="00C770F9"/>
    <w:rsid w:val="00C836A6"/>
    <w:rsid w:val="00C84BFF"/>
    <w:rsid w:val="00C92C3F"/>
    <w:rsid w:val="00CA20C9"/>
    <w:rsid w:val="00CA33EF"/>
    <w:rsid w:val="00CB5851"/>
    <w:rsid w:val="00CF3FC3"/>
    <w:rsid w:val="00CF7333"/>
    <w:rsid w:val="00D00F2A"/>
    <w:rsid w:val="00D22058"/>
    <w:rsid w:val="00D3643A"/>
    <w:rsid w:val="00D408A3"/>
    <w:rsid w:val="00D4358B"/>
    <w:rsid w:val="00D65611"/>
    <w:rsid w:val="00D74CD4"/>
    <w:rsid w:val="00D92CFC"/>
    <w:rsid w:val="00DB03FC"/>
    <w:rsid w:val="00DC0EF4"/>
    <w:rsid w:val="00DE181E"/>
    <w:rsid w:val="00DF668E"/>
    <w:rsid w:val="00DF6729"/>
    <w:rsid w:val="00DF7464"/>
    <w:rsid w:val="00E03D7A"/>
    <w:rsid w:val="00E13540"/>
    <w:rsid w:val="00E13E06"/>
    <w:rsid w:val="00E51693"/>
    <w:rsid w:val="00E60548"/>
    <w:rsid w:val="00E63B77"/>
    <w:rsid w:val="00E82DD9"/>
    <w:rsid w:val="00E96F15"/>
    <w:rsid w:val="00EB540F"/>
    <w:rsid w:val="00EC1086"/>
    <w:rsid w:val="00EC3A29"/>
    <w:rsid w:val="00ED2EAC"/>
    <w:rsid w:val="00EE4311"/>
    <w:rsid w:val="00F02819"/>
    <w:rsid w:val="00F03CBD"/>
    <w:rsid w:val="00F03E84"/>
    <w:rsid w:val="00F076A7"/>
    <w:rsid w:val="00F2053D"/>
    <w:rsid w:val="00F20856"/>
    <w:rsid w:val="00F2642D"/>
    <w:rsid w:val="00F33246"/>
    <w:rsid w:val="00F35A1E"/>
    <w:rsid w:val="00F363A8"/>
    <w:rsid w:val="00F36BCC"/>
    <w:rsid w:val="00F41183"/>
    <w:rsid w:val="00F47A4D"/>
    <w:rsid w:val="00F6369B"/>
    <w:rsid w:val="00F64BF0"/>
    <w:rsid w:val="00F807DB"/>
    <w:rsid w:val="00F91333"/>
    <w:rsid w:val="00F960E7"/>
    <w:rsid w:val="00FA15D6"/>
    <w:rsid w:val="00FA72C0"/>
    <w:rsid w:val="00FA745C"/>
    <w:rsid w:val="00FA7909"/>
    <w:rsid w:val="00FC7221"/>
    <w:rsid w:val="00FD46C9"/>
    <w:rsid w:val="00FE6ACD"/>
    <w:rsid w:val="00FE7A7B"/>
    <w:rsid w:val="00FF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bCs/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bCs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bCs/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bCs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ecretariageneral.ugr.es/pages/proteccion_datos/leyendas-informativas/_img/informacionadicionalgestionacademic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OLICITUD%20DEVOLUCION%20PRECIOS%20PUBLIC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E50B1-EA01-4B96-BD3C-FD357AF42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DEVOLUCION PRECIOS PUBLICOS.dotx</Template>
  <TotalTime>16</TotalTime>
  <Pages>1</Pages>
  <Words>529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3438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Univerisidad de Granada</cp:lastModifiedBy>
  <cp:revision>7</cp:revision>
  <cp:lastPrinted>2021-02-05T07:41:00Z</cp:lastPrinted>
  <dcterms:created xsi:type="dcterms:W3CDTF">2021-02-19T13:39:00Z</dcterms:created>
  <dcterms:modified xsi:type="dcterms:W3CDTF">2021-09-12T06:27:00Z</dcterms:modified>
</cp:coreProperties>
</file>