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142"/>
        <w:gridCol w:w="847"/>
        <w:gridCol w:w="521"/>
        <w:gridCol w:w="50"/>
        <w:gridCol w:w="140"/>
        <w:gridCol w:w="991"/>
        <w:gridCol w:w="284"/>
        <w:gridCol w:w="993"/>
        <w:gridCol w:w="55"/>
        <w:gridCol w:w="374"/>
        <w:gridCol w:w="709"/>
        <w:gridCol w:w="425"/>
        <w:gridCol w:w="425"/>
        <w:gridCol w:w="1276"/>
        <w:gridCol w:w="1274"/>
        <w:gridCol w:w="852"/>
      </w:tblGrid>
      <w:tr w:rsidR="00F47A4D" w:rsidRPr="00C76C58" w:rsidTr="007902DD">
        <w:trPr>
          <w:trHeight w:val="261"/>
        </w:trPr>
        <w:tc>
          <w:tcPr>
            <w:tcW w:w="5529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1" w:type="dxa"/>
            <w:gridSpan w:val="6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902DD">
        <w:trPr>
          <w:trHeight w:val="419"/>
        </w:trPr>
        <w:tc>
          <w:tcPr>
            <w:tcW w:w="5155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7902DD">
        <w:trPr>
          <w:trHeight w:val="419"/>
        </w:trPr>
        <w:tc>
          <w:tcPr>
            <w:tcW w:w="5155" w:type="dxa"/>
            <w:gridSpan w:val="10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7902DD">
        <w:trPr>
          <w:trHeight w:val="419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0" w:type="dxa"/>
            <w:gridSpan w:val="8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7902DD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7902DD">
        <w:trPr>
          <w:trHeight w:val="416"/>
        </w:trPr>
        <w:tc>
          <w:tcPr>
            <w:tcW w:w="2121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Tr="00F3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22632D" w:rsidRDefault="0022632D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CANAL DE NOTIFICACIÓN Y COMUNICACIÓN</w:t>
            </w:r>
          </w:p>
        </w:tc>
      </w:tr>
      <w:tr w:rsidR="0022632D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832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Electrónico</w:t>
            </w:r>
          </w:p>
        </w:tc>
        <w:tc>
          <w:tcPr>
            <w:tcW w:w="7658" w:type="dxa"/>
            <w:gridSpan w:val="11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:rsidR="0022632D" w:rsidRDefault="0022632D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Postal</w:t>
            </w:r>
          </w:p>
        </w:tc>
      </w:tr>
      <w:tr w:rsidR="0022632D" w:rsidRPr="00C76C58" w:rsidTr="007902DD">
        <w:trPr>
          <w:trHeight w:val="261"/>
        </w:trPr>
        <w:tc>
          <w:tcPr>
            <w:tcW w:w="5529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2632D" w:rsidRPr="004D1B4F" w:rsidRDefault="00B57DCC" w:rsidP="00F311F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22632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  <w:r w:rsidR="0022632D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22632D" w:rsidRPr="0022632D">
              <w:rPr>
                <w:rFonts w:ascii="Gill Sans MT" w:hAnsi="Gill Sans MT" w:cs="Arial"/>
                <w:b/>
                <w:sz w:val="18"/>
                <w:szCs w:val="18"/>
                <w:highlight w:val="yellow"/>
              </w:rPr>
              <w:t>[ABREVIADO]</w:t>
            </w:r>
          </w:p>
        </w:tc>
        <w:tc>
          <w:tcPr>
            <w:tcW w:w="4961" w:type="dxa"/>
            <w:gridSpan w:val="6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4D1B4F" w:rsidRDefault="0022632D" w:rsidP="00F311F1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2632D" w:rsidRPr="002304C0" w:rsidTr="007902DD">
        <w:trPr>
          <w:trHeight w:val="419"/>
        </w:trPr>
        <w:tc>
          <w:tcPr>
            <w:tcW w:w="5155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RPr="002304C0" w:rsidTr="007902DD">
        <w:trPr>
          <w:trHeight w:val="419"/>
        </w:trPr>
        <w:tc>
          <w:tcPr>
            <w:tcW w:w="5155" w:type="dxa"/>
            <w:gridSpan w:val="10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RPr="002304C0" w:rsidTr="007902DD">
        <w:trPr>
          <w:trHeight w:val="419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90" w:type="dxa"/>
            <w:gridSpan w:val="8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2304C0" w:rsidRDefault="0022632D" w:rsidP="00F311F1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2632D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22632D" w:rsidRDefault="0022632D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CANAL DE NOTIFICACIÓN Y COMUNICACIÓN</w:t>
            </w:r>
          </w:p>
        </w:tc>
      </w:tr>
      <w:tr w:rsidR="0022632D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10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22632D" w:rsidRDefault="0022632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asilla2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bookmarkEnd w:id="14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Electrónico</w:t>
            </w:r>
          </w:p>
        </w:tc>
        <w:tc>
          <w:tcPr>
            <w:tcW w:w="5390" w:type="dxa"/>
            <w:gridSpan w:val="8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:rsidR="0022632D" w:rsidRDefault="0022632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22632D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100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22632D" w:rsidRDefault="0022632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 w:rsidR="00BC3D54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Postal:</w:t>
            </w: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22632D" w:rsidRDefault="0022632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7902DD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642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7902DD" w:rsidRDefault="007902D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Domicilio: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2DD" w:rsidRDefault="007902DD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2DD" w:rsidRDefault="007902DD" w:rsidP="007902D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7902DD" w:rsidRDefault="007902DD" w:rsidP="007902D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</w:tr>
      <w:tr w:rsidR="007902DD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823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7902DD" w:rsidRDefault="007902D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Población: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2DD" w:rsidRDefault="007902DD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2DD" w:rsidRDefault="007902DD" w:rsidP="007902D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Provincia: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7902DD" w:rsidRDefault="007902DD" w:rsidP="007902DD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E476A3" w:rsidRPr="00C52147" w:rsidTr="008A1BDE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E13540" w:rsidRDefault="00E476A3" w:rsidP="008A1BDE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5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E476A3" w:rsidRPr="00C52147" w:rsidRDefault="00E476A3" w:rsidP="008A1BDE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476A3" w:rsidRPr="00C76C58" w:rsidTr="0079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E476A3" w:rsidRPr="00C52147" w:rsidRDefault="00E476A3" w:rsidP="008A1BDE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Default="00E476A3" w:rsidP="008A1BDE">
            <w:pPr>
              <w:spacing w:before="60"/>
              <w:ind w:right="-102"/>
              <w:jc w:val="center"/>
            </w:pP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Universidad de su Obtención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8A1BDE">
            <w:pPr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t>O</w:t>
            </w:r>
            <w:r>
              <w:rPr>
                <w:rFonts w:ascii="Gill Sans MT" w:hAnsi="Gill Sans MT"/>
                <w:sz w:val="18"/>
                <w:szCs w:val="18"/>
              </w:rPr>
              <w:t>tra 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</w:tr>
      <w:tr w:rsidR="00E13F50" w:rsidRPr="00C76C58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13F50" w:rsidRPr="00C76C58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Centro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13F50" w:rsidRPr="00C76C58" w:rsidTr="00C6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E13F50" w:rsidP="00C61E9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Curso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37FB1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37FB1" w:rsidRDefault="00637FB1" w:rsidP="008A1BDE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637FB1" w:rsidRPr="002304C0" w:rsidTr="002263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37FB1" w:rsidRPr="00A4600E" w:rsidRDefault="00637FB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BC3D54">
              <w:rPr>
                <w:rStyle w:val="Estilo1"/>
                <w:rFonts w:ascii="MS Gothic" w:eastAsia="MS Gothic" w:hAnsi="MS Gothic"/>
                <w:sz w:val="18"/>
                <w:szCs w:val="18"/>
              </w:rPr>
            </w:r>
            <w:r w:rsidR="00BC3D54"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9"/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t>Acepto que se consulten los datos en la AEAT y del Catastro de todos los miembros de la unidad familiar (marcar la casilla). En caso de ser necesario, la Escuela Internacional de Posgrado, le solicitará documentación adicional.</w:t>
            </w:r>
          </w:p>
        </w:tc>
      </w:tr>
      <w:tr w:rsidR="00637FB1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37FB1" w:rsidRPr="00A4600E" w:rsidRDefault="00637FB1" w:rsidP="008A1BDE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637FB1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37FB1" w:rsidRDefault="00637FB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Para que usted no tenga que aportar documentación acreditativa titulación de carácter oficial española,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637FB1" w:rsidRPr="00974542" w:rsidRDefault="00637FB1" w:rsidP="0022632D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BC3D54">
              <w:rPr>
                <w:rStyle w:val="Estilo1"/>
                <w:rFonts w:ascii="Gill Sans MT" w:hAnsi="Gill Sans MT"/>
                <w:szCs w:val="16"/>
              </w:rPr>
            </w:r>
            <w:r w:rsidR="00BC3D54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0" w:name="Texto53"/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20"/>
          </w:p>
        </w:tc>
      </w:tr>
      <w:tr w:rsidR="00637FB1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37FB1" w:rsidRPr="008A4B9F" w:rsidRDefault="00637FB1" w:rsidP="008A1BD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637FB1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10490" w:type="dxa"/>
            <w:gridSpan w:val="17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637FB1" w:rsidRPr="005216A2" w:rsidTr="008A1BDE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637FB1" w:rsidRPr="005216A2" w:rsidRDefault="00637FB1" w:rsidP="00846C92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</w:p>
              </w:tc>
            </w:tr>
            <w:tr w:rsidR="00637FB1" w:rsidRPr="005216A2" w:rsidTr="008A1BD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637FB1" w:rsidRPr="005216A2" w:rsidRDefault="00637FB1" w:rsidP="00846C92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</w:p>
              </w:tc>
            </w:tr>
            <w:tr w:rsidR="00637FB1" w:rsidRPr="005216A2" w:rsidTr="008A1BD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637FB1" w:rsidRPr="005216A2" w:rsidRDefault="00637FB1" w:rsidP="00846C92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</w:p>
              </w:tc>
            </w:tr>
            <w:tr w:rsidR="00637FB1" w:rsidRPr="005216A2" w:rsidTr="008A1BDE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637FB1" w:rsidRPr="005216A2" w:rsidRDefault="00637FB1" w:rsidP="00846C92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BC3D54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</w:p>
              </w:tc>
            </w:tr>
          </w:tbl>
          <w:p w:rsidR="00637FB1" w:rsidRPr="00ED2EAC" w:rsidRDefault="00637FB1" w:rsidP="008A1BDE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637FB1" w:rsidRPr="00C76C58" w:rsidTr="00B6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17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37FB1" w:rsidRPr="007E3FA3" w:rsidRDefault="00637FB1" w:rsidP="008A1BDE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637FB1" w:rsidRDefault="00637FB1" w:rsidP="008A1BDE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  <w:tr w:rsidR="00B64B1B" w:rsidRPr="002304C0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1B" w:rsidRPr="002304C0" w:rsidRDefault="00B64B1B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4B1B" w:rsidRDefault="00B64B1B">
      <w:r>
        <w:br w:type="page"/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2"/>
        <w:gridCol w:w="1703"/>
        <w:gridCol w:w="1700"/>
        <w:gridCol w:w="1421"/>
        <w:gridCol w:w="852"/>
        <w:gridCol w:w="719"/>
        <w:gridCol w:w="417"/>
        <w:gridCol w:w="1134"/>
        <w:gridCol w:w="1412"/>
      </w:tblGrid>
      <w:tr w:rsidR="003E794E" w:rsidRPr="002304C0" w:rsidTr="00B64B1B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lastRenderedPageBreak/>
              <w:t xml:space="preserve">MIEMBROS COMPUTABLES DE LA UNIDAD FAMILIAR </w:t>
            </w:r>
            <w:r w:rsidRPr="002304C0">
              <w:rPr>
                <w:rStyle w:val="Estilo1"/>
                <w:rFonts w:ascii="Gill Sans MT" w:hAnsi="Gill Sans MT"/>
                <w:szCs w:val="16"/>
              </w:rPr>
              <w:t>(Incluir a todos los miembros de la unidad familiar)</w:t>
            </w:r>
          </w:p>
        </w:tc>
      </w:tr>
      <w:tr w:rsidR="003E794E" w:rsidRPr="002304C0" w:rsidTr="007902DD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N.I.F./N.I.E.</w:t>
            </w:r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Apellidos y Nombre</w:t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Parentesco</w:t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Edad</w:t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Fecha de Nacimiento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Estado Civil</w:t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B44A0F" w:rsidRDefault="003E794E" w:rsidP="000270F2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Profesión</w:t>
            </w:r>
          </w:p>
        </w:tc>
      </w:tr>
      <w:tr w:rsidR="003E794E" w:rsidRPr="002304C0" w:rsidTr="007902DD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>Solicitante</w:t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E794E" w:rsidRPr="002304C0" w:rsidTr="007902DD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E794E" w:rsidRPr="002304C0" w:rsidTr="007902DD">
        <w:trPr>
          <w:trHeight w:val="261"/>
        </w:trPr>
        <w:tc>
          <w:tcPr>
            <w:tcW w:w="11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3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794E" w:rsidRPr="002304C0" w:rsidRDefault="003E794E" w:rsidP="000270F2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37FB1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637FB1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4" w:name="Texto54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4"/>
          </w:p>
        </w:tc>
      </w:tr>
      <w:tr w:rsidR="00592BA5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2632D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2632D" w:rsidRPr="004D1B4F" w:rsidRDefault="0022632D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22632D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637FB1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SOLICITO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D3449B" w:rsidRPr="002304C0" w:rsidTr="000904C8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D344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5" w:name="Texto55"/>
            <w:r>
              <w:rPr>
                <w:rStyle w:val="Estilo1"/>
                <w:rFonts w:ascii="Gill Sans MT" w:hAnsi="Gill Sans MT"/>
                <w:b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b/>
                <w:szCs w:val="16"/>
              </w:rPr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b/>
                <w:szCs w:val="16"/>
              </w:rPr>
              <w:fldChar w:fldCharType="end"/>
            </w:r>
            <w:bookmarkEnd w:id="25"/>
          </w:p>
        </w:tc>
      </w:tr>
      <w:tr w:rsidR="00D3449B" w:rsidRPr="002304C0" w:rsidTr="00ED45F9">
        <w:trPr>
          <w:trHeight w:val="261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D3449B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22632D">
        <w:trPr>
          <w:trHeight w:val="365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846C92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DOCUMENTOS A ADJUNTAR</w:t>
            </w:r>
          </w:p>
        </w:tc>
      </w:tr>
      <w:tr w:rsidR="00947A97" w:rsidRPr="00C76C58" w:rsidTr="0080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947A97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6"/>
          </w:p>
          <w:p w:rsid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7"/>
          </w:p>
          <w:p w:rsidR="00FF185F" w:rsidRPr="00FF185F" w:rsidRDefault="00FF185F" w:rsidP="00FF185F">
            <w:pPr>
              <w:pStyle w:val="Prrafodelista"/>
              <w:numPr>
                <w:ilvl w:val="0"/>
                <w:numId w:val="5"/>
              </w:numPr>
              <w:spacing w:before="40" w:after="40"/>
              <w:ind w:left="714" w:hanging="357"/>
              <w:contextualSpacing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8"/>
          </w:p>
        </w:tc>
      </w:tr>
      <w:tr w:rsidR="00BC3D54" w:rsidRPr="00C76C58" w:rsidTr="00BC3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BC3D54" w:rsidRPr="00BC3D54" w:rsidRDefault="00BC3D54" w:rsidP="00BC3D54">
            <w:pPr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BC3D54">
              <w:rPr>
                <w:rFonts w:ascii="Gill Sans MT" w:hAnsi="Gill Sans MT" w:cs="Arial"/>
                <w:b/>
                <w:sz w:val="18"/>
                <w:szCs w:val="18"/>
              </w:rPr>
              <w:t>PROYECTO</w:t>
            </w:r>
            <w:bookmarkStart w:id="29" w:name="_GoBack"/>
            <w:bookmarkEnd w:id="29"/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96F69">
              <w:rPr>
                <w:rFonts w:ascii="Gill Sans MT" w:hAnsi="Gill Sans MT"/>
                <w:b/>
                <w:sz w:val="16"/>
                <w:szCs w:val="16"/>
              </w:rPr>
              <w:t>Denominación de la acción</w:t>
            </w:r>
          </w:p>
        </w:tc>
        <w:tc>
          <w:tcPr>
            <w:tcW w:w="7655" w:type="dxa"/>
            <w:gridSpan w:val="7"/>
            <w:tcBorders>
              <w:top w:val="single" w:sz="4" w:space="0" w:color="E92C3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4D1B4F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96F69">
              <w:rPr>
                <w:rFonts w:ascii="Gill Sans MT" w:hAnsi="Gill Sans MT"/>
                <w:b/>
                <w:sz w:val="16"/>
                <w:szCs w:val="16"/>
              </w:rPr>
              <w:t>Planificación de la acción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sz w:val="16"/>
                <w:szCs w:val="16"/>
              </w:rPr>
            </w:pPr>
            <w:r w:rsidRPr="00696F69">
              <w:rPr>
                <w:rFonts w:ascii="Gill Sans MT" w:hAnsi="Gill Sans MT"/>
                <w:sz w:val="16"/>
                <w:szCs w:val="16"/>
              </w:rPr>
              <w:t>Justificación y objetivos</w:t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4D1B4F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sz w:val="16"/>
                <w:szCs w:val="16"/>
              </w:rPr>
            </w:pPr>
            <w:r w:rsidRPr="00696F69">
              <w:rPr>
                <w:rFonts w:ascii="Gill Sans MT" w:hAnsi="Gill Sans MT"/>
                <w:sz w:val="16"/>
                <w:szCs w:val="16"/>
              </w:rPr>
              <w:t>Contenidos y destinatarios</w:t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96F69">
              <w:rPr>
                <w:rFonts w:ascii="Gill Sans MT" w:hAnsi="Gill Sans MT"/>
                <w:b/>
                <w:sz w:val="16"/>
                <w:szCs w:val="16"/>
              </w:rPr>
              <w:t>Programa de actuación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sz w:val="16"/>
                <w:szCs w:val="16"/>
              </w:rPr>
            </w:pPr>
            <w:r w:rsidRPr="00696F69">
              <w:rPr>
                <w:rFonts w:ascii="Gill Sans MT" w:hAnsi="Gill Sans MT"/>
                <w:sz w:val="16"/>
                <w:szCs w:val="16"/>
              </w:rPr>
              <w:t>Metodología, actividades, temporalización</w:t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2835" w:type="dxa"/>
            <w:gridSpan w:val="2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96F69">
              <w:rPr>
                <w:rFonts w:ascii="Gill Sans MT" w:hAnsi="Gill Sans MT"/>
                <w:b/>
                <w:sz w:val="16"/>
                <w:szCs w:val="16"/>
              </w:rPr>
              <w:t>Resultados previstos y evaluación</w:t>
            </w:r>
          </w:p>
        </w:tc>
        <w:tc>
          <w:tcPr>
            <w:tcW w:w="7655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96F69">
              <w:rPr>
                <w:rFonts w:ascii="Gill Sans MT" w:hAnsi="Gill Sans MT"/>
                <w:b/>
                <w:sz w:val="16"/>
                <w:szCs w:val="16"/>
              </w:rPr>
              <w:t>Presupuesto</w:t>
            </w: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696F69">
              <w:rPr>
                <w:rFonts w:ascii="Gill Sans MT" w:hAnsi="Gill Sans MT"/>
                <w:sz w:val="16"/>
                <w:szCs w:val="16"/>
              </w:rPr>
              <w:t>Concepto</w:t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696F69">
              <w:rPr>
                <w:rFonts w:ascii="Gill Sans MT" w:hAnsi="Gill Sans MT"/>
                <w:sz w:val="16"/>
                <w:szCs w:val="16"/>
              </w:rPr>
              <w:t>Cantidad</w:t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dotDash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dotDash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63" w:type="dxa"/>
            <w:gridSpan w:val="3"/>
            <w:tcBorders>
              <w:top w:val="dotDash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2304C0" w:rsidRDefault="00BC3D54" w:rsidP="00E273FD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  <w:tr w:rsidR="00BC3D54" w:rsidRPr="00C76C58" w:rsidTr="00E27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vMerge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Pr="00696F69" w:rsidRDefault="00BC3D54" w:rsidP="00E273F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696F69">
              <w:rPr>
                <w:rFonts w:ascii="Gill Sans MT" w:hAnsi="Gill Sans MT"/>
                <w:sz w:val="18"/>
                <w:szCs w:val="18"/>
              </w:rPr>
              <w:t>Total</w:t>
            </w:r>
          </w:p>
        </w:tc>
        <w:tc>
          <w:tcPr>
            <w:tcW w:w="29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C3D54" w:rsidRDefault="00BC3D54" w:rsidP="00E273FD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490"/>
      </w:tblGrid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Pr="009D156D" w:rsidRDefault="00B64B1B" w:rsidP="001F1A07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  <w:szCs w:val="16"/>
              </w:rPr>
            </w:pPr>
            <w:r w:rsidRPr="009D156D">
              <w:rPr>
                <w:rStyle w:val="Estilo1"/>
                <w:rFonts w:ascii="Gill Sans MT" w:hAnsi="Gill Sans MT"/>
                <w:b/>
                <w:szCs w:val="16"/>
              </w:rPr>
              <w:t>INFORMACIÓN ADICIONAL</w:t>
            </w:r>
          </w:p>
        </w:tc>
      </w:tr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Pr="00993176" w:rsidRDefault="00B64B1B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</w:tc>
      </w:tr>
    </w:tbl>
    <w:p w:rsidR="00B64B1B" w:rsidRDefault="00B64B1B" w:rsidP="00B64B1B">
      <w:pPr>
        <w:spacing w:before="600"/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274"/>
        <w:gridCol w:w="8079"/>
        <w:gridCol w:w="1137"/>
      </w:tblGrid>
      <w:tr w:rsidR="00B64B1B" w:rsidRPr="00C76C58" w:rsidTr="00B64B1B">
        <w:tc>
          <w:tcPr>
            <w:tcW w:w="1049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B64B1B" w:rsidRPr="004D1B4F" w:rsidRDefault="00B64B1B" w:rsidP="001F1A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[Rellenar según instrucciones de la Oficina de Protección de Datos]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[Finalidad]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t>[Código QR del enlace]</w:t>
            </w:r>
          </w:p>
        </w:tc>
      </w:tr>
      <w:tr w:rsidR="00B64B1B" w:rsidRPr="009E2675" w:rsidTr="00B64B1B">
        <w:tc>
          <w:tcPr>
            <w:tcW w:w="127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B64B1B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64B1B" w:rsidRPr="008C1E92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64B1B" w:rsidRPr="00561BD2" w:rsidRDefault="00B64B1B" w:rsidP="001F1A07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947A97">
              <w:rPr>
                <w:rFonts w:ascii="Gill Sans MT" w:hAnsi="Gill Sans MT" w:cs="Arial"/>
                <w:sz w:val="14"/>
                <w:szCs w:val="14"/>
                <w:highlight w:val="lightGray"/>
              </w:rPr>
              <w:t>[enlace</w:t>
            </w:r>
            <w:r w:rsidRPr="00947A97">
              <w:rPr>
                <w:rStyle w:val="Hipervnculo"/>
                <w:rFonts w:ascii="Gill Sans MT" w:hAnsi="Gill Sans MT" w:cs="Arial"/>
                <w:sz w:val="14"/>
                <w:szCs w:val="14"/>
                <w:highlight w:val="lightGray"/>
                <w:u w:val="none"/>
              </w:rPr>
              <w:t xml:space="preserve"> </w:t>
            </w:r>
            <w:r w:rsidRPr="00947A97">
              <w:rPr>
                <w:rStyle w:val="Hipervnculo"/>
                <w:rFonts w:ascii="Gill Sans MT" w:hAnsi="Gill Sans MT" w:cs="Arial"/>
                <w:color w:val="auto"/>
                <w:sz w:val="14"/>
                <w:szCs w:val="14"/>
                <w:highlight w:val="lightGray"/>
                <w:u w:val="none"/>
              </w:rPr>
              <w:t>correspondiente a la página de secretaría general según instrucciones de la Oficina de Protección de Datos]</w:t>
            </w:r>
          </w:p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B64B1B" w:rsidRPr="009E2675" w:rsidRDefault="00B64B1B" w:rsidP="001F1A0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64B1B">
      <w:pPr>
        <w:rPr>
          <w:rFonts w:ascii="Palatino Linotype" w:hAnsi="Palatino Linotype"/>
          <w:sz w:val="14"/>
          <w:szCs w:val="14"/>
        </w:rPr>
      </w:pPr>
    </w:p>
    <w:sectPr w:rsidR="00B64B1B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B" w:rsidRDefault="00E21E5B">
      <w:r>
        <w:separator/>
      </w:r>
    </w:p>
  </w:endnote>
  <w:endnote w:type="continuationSeparator" w:id="0">
    <w:p w:rsidR="00E21E5B" w:rsidRDefault="00E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B" w:rsidRDefault="00E21E5B">
      <w:r>
        <w:separator/>
      </w:r>
    </w:p>
  </w:footnote>
  <w:footnote w:type="continuationSeparator" w:id="0">
    <w:p w:rsidR="00E21E5B" w:rsidRDefault="00E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Pr="004D1B4F" w:rsidRDefault="009536C3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[OBJETO</w:t>
          </w:r>
          <w:r w:rsidR="0022632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DE LA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SOLICITUD]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DCB-7CA7-49DF-A8CA-887867D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33</TotalTime>
  <Pages>3</Pages>
  <Words>539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5416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16</cp:revision>
  <cp:lastPrinted>2021-02-05T07:41:00Z</cp:lastPrinted>
  <dcterms:created xsi:type="dcterms:W3CDTF">2021-02-22T13:19:00Z</dcterms:created>
  <dcterms:modified xsi:type="dcterms:W3CDTF">2021-09-14T06:46:00Z</dcterms:modified>
</cp:coreProperties>
</file>