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85D8" w14:textId="77777777" w:rsidR="00051299" w:rsidRDefault="00051299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989"/>
        <w:gridCol w:w="1702"/>
        <w:gridCol w:w="1277"/>
        <w:gridCol w:w="55"/>
        <w:gridCol w:w="374"/>
        <w:gridCol w:w="1559"/>
        <w:gridCol w:w="3402"/>
      </w:tblGrid>
      <w:tr w:rsidR="00051299" w14:paraId="35B44BFB" w14:textId="77777777">
        <w:trPr>
          <w:trHeight w:val="261"/>
        </w:trPr>
        <w:tc>
          <w:tcPr>
            <w:tcW w:w="5529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6A2B8CAD" w14:textId="77777777" w:rsidR="00051299" w:rsidRDefault="006075AD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61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3C0C78E" w14:textId="77777777" w:rsidR="00051299" w:rsidRDefault="00051299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051299" w14:paraId="3D2BD9EF" w14:textId="77777777">
        <w:trPr>
          <w:trHeight w:val="419"/>
        </w:trPr>
        <w:tc>
          <w:tcPr>
            <w:tcW w:w="5155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0D3BB44" w14:textId="77777777" w:rsidR="00051299" w:rsidRDefault="006075AD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5C40CCD" w14:textId="77777777" w:rsidR="00051299" w:rsidRDefault="006075AD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051299" w14:paraId="05122C04" w14:textId="77777777">
        <w:trPr>
          <w:trHeight w:val="419"/>
        </w:trPr>
        <w:tc>
          <w:tcPr>
            <w:tcW w:w="5155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65467E9" w14:textId="77777777" w:rsidR="00051299" w:rsidRDefault="006075AD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F23376C" w14:textId="77777777" w:rsidR="00051299" w:rsidRDefault="006075AD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51299" w14:paraId="2042240C" w14:textId="77777777">
        <w:trPr>
          <w:trHeight w:val="419"/>
        </w:trPr>
        <w:tc>
          <w:tcPr>
            <w:tcW w:w="5100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252F39A5" w14:textId="77777777" w:rsidR="00051299" w:rsidRDefault="006075AD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FC33E84" w14:textId="77777777" w:rsidR="00051299" w:rsidRDefault="006075AD">
            <w:p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051299" w14:paraId="42D4CE9E" w14:textId="77777777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46DAEE3" w14:textId="77777777" w:rsidR="00051299" w:rsidRDefault="006075AD">
            <w:p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AFBBB" w14:textId="77777777" w:rsidR="00051299" w:rsidRDefault="006075AD">
            <w:pPr>
              <w:pStyle w:val="P68B1DB1-Normal2"/>
              <w:ind w:right="-108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F06D" w14:textId="77777777" w:rsidR="00051299" w:rsidRDefault="006075AD">
            <w:pPr>
              <w:pStyle w:val="P68B1DB1-Normal2"/>
              <w:ind w:left="-108" w:right="-108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FCF67FB" w14:textId="77777777" w:rsidR="00051299" w:rsidRDefault="006075AD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051299" w14:paraId="5598BF92" w14:textId="77777777">
        <w:trPr>
          <w:trHeight w:val="416"/>
        </w:trPr>
        <w:tc>
          <w:tcPr>
            <w:tcW w:w="2121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79075358" w14:textId="7351407B" w:rsidR="00051299" w:rsidRDefault="006075AD">
            <w:pPr>
              <w:pStyle w:val="P68B1DB1-Normal2"/>
              <w:ind w:right="-108"/>
            </w:pPr>
            <w:r>
              <w:t xml:space="preserve">Post </w:t>
            </w:r>
            <w:proofErr w:type="spellStart"/>
            <w:r w:rsidR="004541BA">
              <w:t>c</w:t>
            </w:r>
            <w:r>
              <w:t>ode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9154FE8" w14:textId="77777777" w:rsidR="00051299" w:rsidRDefault="006075AD">
            <w:pPr>
              <w:pStyle w:val="P68B1DB1-Normal2"/>
              <w:ind w:left="-108" w:right="-107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31A7315A" w14:textId="77777777" w:rsidR="00051299" w:rsidRDefault="006075AD">
            <w:pPr>
              <w:pStyle w:val="P68B1DB1-Normal2"/>
              <w:ind w:left="-108" w:right="-107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61D1AC4" w14:textId="77777777" w:rsidR="00051299" w:rsidRDefault="006075AD">
            <w:pPr>
              <w:pStyle w:val="P68B1DB1-Normal2"/>
              <w:tabs>
                <w:tab w:val="left" w:pos="1771"/>
              </w:tabs>
              <w:ind w:left="-108"/>
            </w:pPr>
            <w:r>
              <w:t xml:space="preserve">Telephone 1: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t xml:space="preserve"> Telephone 2: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51299" w14:paraId="1C8F2D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FFA334E" w14:textId="77777777" w:rsidR="00051299" w:rsidRDefault="006075AD">
            <w:pPr>
              <w:pStyle w:val="P68B1DB1-Normal1"/>
              <w:outlineLvl w:val="0"/>
            </w:pPr>
            <w:r>
              <w:t>I HEREBY STATE THAT</w:t>
            </w:r>
          </w:p>
        </w:tc>
      </w:tr>
      <w:tr w:rsidR="00051299" w14:paraId="791C32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BCE6C44" w14:textId="77777777" w:rsidR="00051299" w:rsidRDefault="006075AD">
            <w:pPr>
              <w:pStyle w:val="P68B1DB1-Normal3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051299" w14:paraId="380799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9DCD5EC" w14:textId="77777777" w:rsidR="00051299" w:rsidRDefault="00051299">
            <w:pPr>
              <w:rPr>
                <w:rFonts w:ascii="Gill Sans MT" w:hAnsi="Gill Sans MT"/>
                <w:sz w:val="18"/>
              </w:rPr>
            </w:pPr>
          </w:p>
        </w:tc>
      </w:tr>
      <w:tr w:rsidR="00051299" w14:paraId="2BF6A9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69D4F44" w14:textId="77777777" w:rsidR="00051299" w:rsidRDefault="00051299">
            <w:pPr>
              <w:rPr>
                <w:rFonts w:ascii="Gill Sans MT" w:hAnsi="Gill Sans MT"/>
                <w:sz w:val="18"/>
              </w:rPr>
            </w:pPr>
          </w:p>
        </w:tc>
      </w:tr>
      <w:tr w:rsidR="00051299" w14:paraId="6D96CAD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0DB7150" w14:textId="77777777" w:rsidR="00051299" w:rsidRDefault="006075AD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I HEREBY REQUEST </w:t>
            </w:r>
          </w:p>
        </w:tc>
      </w:tr>
      <w:tr w:rsidR="00051299" w14:paraId="7409E0C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CF1D1C9" w14:textId="77777777" w:rsidR="00051299" w:rsidRDefault="006075AD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</w:rPr>
            </w:pPr>
            <w:r>
              <w:rPr>
                <w:rStyle w:val="Estilo1"/>
                <w:rFonts w:ascii="Gill Sans MT" w:hAnsi="Gill Sans MT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5" w:name="Texto55"/>
            <w:r>
              <w:rPr>
                <w:rStyle w:val="Estilo1"/>
                <w:rFonts w:ascii="Gill Sans MT" w:hAnsi="Gill Sans MT"/>
                <w:b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b/>
              </w:rPr>
            </w:r>
            <w:r>
              <w:rPr>
                <w:rStyle w:val="Estilo1"/>
                <w:rFonts w:ascii="Gill Sans MT" w:hAnsi="Gill Sans MT"/>
                <w:b/>
              </w:rPr>
              <w:fldChar w:fldCharType="separate"/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t> </w:t>
            </w:r>
            <w:r>
              <w:rPr>
                <w:rStyle w:val="Estilo1"/>
                <w:rFonts w:ascii="Gill Sans MT" w:hAnsi="Gill Sans MT"/>
                <w:b/>
              </w:rPr>
              <w:fldChar w:fldCharType="end"/>
            </w:r>
            <w:bookmarkEnd w:id="15"/>
          </w:p>
        </w:tc>
      </w:tr>
      <w:tr w:rsidR="00051299" w14:paraId="40BD523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A008363" w14:textId="77777777" w:rsidR="00051299" w:rsidRDefault="0005129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051299" w14:paraId="3B3819F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A070ADA" w14:textId="77777777" w:rsidR="00051299" w:rsidRDefault="0005129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051299" w14:paraId="2297DE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24A2C71" w14:textId="77777777" w:rsidR="00051299" w:rsidRDefault="006075AD">
            <w:pPr>
              <w:pStyle w:val="P68B1DB1-Normal1"/>
              <w:outlineLvl w:val="0"/>
            </w:pPr>
            <w:r>
              <w:t>DOCUMENTS TO ATTACH</w:t>
            </w:r>
          </w:p>
        </w:tc>
      </w:tr>
      <w:tr w:rsidR="00051299" w14:paraId="62E4DD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14:paraId="37518392" w14:textId="77777777" w:rsidR="00051299" w:rsidRDefault="006075AD">
            <w:pPr>
              <w:pStyle w:val="P68B1DB1-Prrafodelista4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6" w:name="Texto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14:paraId="4D3149B6" w14:textId="77777777" w:rsidR="00051299" w:rsidRDefault="006075AD">
            <w:pPr>
              <w:pStyle w:val="P68B1DB1-Prrafodelista4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7" w:name="Texto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14:paraId="76E5A481" w14:textId="77777777" w:rsidR="00051299" w:rsidRDefault="006075AD">
            <w:pPr>
              <w:pStyle w:val="P68B1DB1-Prrafodelista4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8" w:name="Texto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</w:tbl>
    <w:p w14:paraId="011076E6" w14:textId="77777777" w:rsidR="00051299" w:rsidRDefault="00051299">
      <w:pPr>
        <w:rPr>
          <w:rFonts w:ascii="Palatino Linotype" w:hAnsi="Palatino Linotype"/>
          <w:sz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7044"/>
        <w:gridCol w:w="3446"/>
      </w:tblGrid>
      <w:tr w:rsidR="00051299" w14:paraId="363A11FF" w14:textId="77777777">
        <w:trPr>
          <w:trHeight w:val="261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6FADFB2B" w14:textId="77777777" w:rsidR="00051299" w:rsidRDefault="00051299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14:paraId="00898182" w14:textId="77777777" w:rsidR="00051299" w:rsidRDefault="006075AD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r>
              <w:rPr>
                <w:rStyle w:val="Estilo1"/>
                <w:rFonts w:ascii="Gill Sans MT" w:hAnsi="Gill Sans MT"/>
                <w:sz w:val="18"/>
              </w:rPr>
              <w:t>of the applicant</w:t>
            </w:r>
          </w:p>
        </w:tc>
      </w:tr>
      <w:tr w:rsidR="00051299" w14:paraId="6A923382" w14:textId="77777777">
        <w:trPr>
          <w:trHeight w:val="261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6CD13F33" w14:textId="77777777" w:rsidR="00051299" w:rsidRDefault="00051299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14:paraId="32726B7C" w14:textId="77777777" w:rsidR="00051299" w:rsidRDefault="00051299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051299" w14:paraId="050CD1AA" w14:textId="77777777">
        <w:trPr>
          <w:trHeight w:val="411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14:paraId="05CEFCAA" w14:textId="77777777" w:rsidR="00051299" w:rsidRDefault="006075A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 xml:space="preserve">In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 w:val="18"/>
              </w:rPr>
              <w:t xml:space="preserve">, on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48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0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1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o50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446" w:type="dxa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14:paraId="70BFB197" w14:textId="77777777" w:rsidR="00051299" w:rsidRDefault="00051299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051299" w14:paraId="11CBDD0C" w14:textId="77777777">
        <w:trPr>
          <w:trHeight w:val="227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57D41822" w14:textId="77777777" w:rsidR="00051299" w:rsidRDefault="00051299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</w:rPr>
            </w:pPr>
          </w:p>
        </w:tc>
        <w:tc>
          <w:tcPr>
            <w:tcW w:w="3446" w:type="dxa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14:paraId="7EAEC516" w14:textId="77777777" w:rsidR="00051299" w:rsidRDefault="00051299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051299" w14:paraId="03DB6711" w14:textId="77777777">
        <w:trPr>
          <w:trHeight w:val="227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54EBD92B" w14:textId="77777777" w:rsidR="00051299" w:rsidRDefault="00051299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14:paraId="76F72F38" w14:textId="77777777" w:rsidR="00051299" w:rsidRDefault="00051299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130DA410" w14:textId="77777777" w:rsidR="00051299" w:rsidRDefault="00051299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0D5BA5B9" w14:textId="77777777" w:rsidR="00051299" w:rsidRDefault="00051299">
      <w:pPr>
        <w:rPr>
          <w:rFonts w:ascii="Palatino Linotype" w:hAnsi="Palatino Linotype"/>
          <w:sz w:val="14"/>
        </w:rPr>
      </w:pPr>
    </w:p>
    <w:p w14:paraId="0FF16E9F" w14:textId="77777777" w:rsidR="00051299" w:rsidRDefault="006075AD">
      <w:pPr>
        <w:pStyle w:val="P68B1DB1-Normal5"/>
        <w:tabs>
          <w:tab w:val="left" w:pos="5854"/>
        </w:tabs>
        <w:spacing w:before="3360" w:after="120"/>
        <w:rPr>
          <w:rFonts w:ascii="Palatino Linotype" w:hAnsi="Palatino Linotype" w:cs="Arial"/>
        </w:rPr>
      </w:pPr>
      <w:r>
        <w:t xml:space="preserve">ADDRESSED TO </w:t>
      </w:r>
      <w: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3" w:name="Texto5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051299" w:rsidRPr="004541BA" w14:paraId="373BC991" w14:textId="77777777"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C2D7705" w14:textId="77777777" w:rsidR="00051299" w:rsidRPr="004541BA" w:rsidRDefault="006075AD">
            <w:pPr>
              <w:pStyle w:val="P68B1DB1-Normal6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4541BA">
              <w:rPr>
                <w:lang w:val="en-IE"/>
              </w:rPr>
              <w:t>Basic information on the protection of your personal data</w:t>
            </w:r>
          </w:p>
        </w:tc>
      </w:tr>
      <w:tr w:rsidR="00051299" w14:paraId="66D544DF" w14:textId="77777777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0BB095D9" w14:textId="77777777" w:rsidR="00051299" w:rsidRDefault="006075AD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107154F7" w14:textId="77777777" w:rsidR="00051299" w:rsidRDefault="006075AD">
            <w:pPr>
              <w:pStyle w:val="P68B1DB1-Normal7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051299" w:rsidRPr="004541BA" w14:paraId="60BC35CA" w14:textId="77777777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C0013F" w14:textId="77777777" w:rsidR="00051299" w:rsidRDefault="006075AD">
            <w:pPr>
              <w:pStyle w:val="P68B1DB1-Normal6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46FC8662" w14:textId="77777777" w:rsidR="00051299" w:rsidRPr="004541BA" w:rsidRDefault="006075AD">
            <w:pPr>
              <w:pStyle w:val="P68B1DB1-Normal8"/>
              <w:autoSpaceDE w:val="0"/>
              <w:autoSpaceDN w:val="0"/>
              <w:adjustRightInd w:val="0"/>
              <w:rPr>
                <w:lang w:val="en-IE"/>
              </w:rPr>
            </w:pPr>
            <w:r w:rsidRPr="004541BA">
              <w:rPr>
                <w:lang w:val="en-IE"/>
              </w:rPr>
              <w:t>[Fill in according to instructions from the Data Protection Office]</w:t>
            </w:r>
          </w:p>
        </w:tc>
      </w:tr>
      <w:tr w:rsidR="00051299" w14:paraId="7ABEB458" w14:textId="77777777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2F687E92" w14:textId="77777777" w:rsidR="00051299" w:rsidRDefault="006075AD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56CC6800" w14:textId="77777777" w:rsidR="00051299" w:rsidRDefault="006075AD">
            <w:pPr>
              <w:pStyle w:val="P68B1DB1-Normal8"/>
              <w:autoSpaceDE w:val="0"/>
              <w:autoSpaceDN w:val="0"/>
              <w:adjustRightInd w:val="0"/>
            </w:pPr>
            <w:r>
              <w:t>[Purpose]</w:t>
            </w:r>
          </w:p>
        </w:tc>
      </w:tr>
      <w:tr w:rsidR="00051299" w:rsidRPr="004541BA" w14:paraId="512F9EC1" w14:textId="77777777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986D7" w14:textId="77777777" w:rsidR="00051299" w:rsidRDefault="006075AD">
            <w:pPr>
              <w:pStyle w:val="P68B1DB1-Normal6"/>
              <w:autoSpaceDE w:val="0"/>
              <w:autoSpaceDN w:val="0"/>
              <w:adjustRightInd w:val="0"/>
            </w:pPr>
            <w:r>
              <w:t>Recipients: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14:paraId="4B5684C0" w14:textId="77777777" w:rsidR="00051299" w:rsidRPr="004541BA" w:rsidRDefault="006075AD">
            <w:pPr>
              <w:pStyle w:val="P68B1DB1-Normal7"/>
              <w:autoSpaceDE w:val="0"/>
              <w:autoSpaceDN w:val="0"/>
              <w:adjustRightInd w:val="0"/>
              <w:rPr>
                <w:lang w:val="en-IE"/>
              </w:rPr>
            </w:pPr>
            <w:r w:rsidRPr="004541BA">
              <w:rPr>
                <w:lang w:val="en-IE"/>
              </w:rPr>
              <w:t>No data communications are envisaged</w:t>
            </w:r>
          </w:p>
        </w:tc>
      </w:tr>
      <w:tr w:rsidR="00051299" w14:paraId="4726D721" w14:textId="77777777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2AEA31B9" w14:textId="77777777" w:rsidR="00051299" w:rsidRDefault="006075AD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582575A" w14:textId="77777777" w:rsidR="00051299" w:rsidRPr="004541BA" w:rsidRDefault="006075AD">
            <w:pPr>
              <w:pStyle w:val="P68B1DB1-Normal7"/>
              <w:autoSpaceDE w:val="0"/>
              <w:autoSpaceDN w:val="0"/>
              <w:adjustRightInd w:val="0"/>
              <w:rPr>
                <w:lang w:val="en-IE"/>
              </w:rPr>
            </w:pPr>
            <w:r w:rsidRPr="004541BA">
              <w:rPr>
                <w:lang w:val="en-IE"/>
              </w:rPr>
              <w:t xml:space="preserve">You may request access, objection, rectification, </w:t>
            </w:r>
            <w:proofErr w:type="gramStart"/>
            <w:r w:rsidRPr="004541BA">
              <w:rPr>
                <w:lang w:val="en-IE"/>
              </w:rPr>
              <w:t>erasure</w:t>
            </w:r>
            <w:proofErr w:type="gramEnd"/>
            <w:r w:rsidRPr="004541BA">
              <w:rPr>
                <w:lang w:val="en-IE"/>
              </w:rPr>
              <w:t xml:space="preserve"> or restriction of the processing of your data, as specified in the "Additional Information" section.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14:paraId="245E0D09" w14:textId="77777777" w:rsidR="00051299" w:rsidRDefault="006075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</w:rPr>
            </w:pPr>
            <w:r>
              <w:t xml:space="preserve">[QR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link</w:t>
            </w:r>
            <w:proofErr w:type="gramEnd"/>
            <w:r>
              <w:t>]</w:t>
            </w:r>
          </w:p>
        </w:tc>
      </w:tr>
      <w:tr w:rsidR="00051299" w:rsidRPr="004541BA" w14:paraId="121F7721" w14:textId="77777777"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14:paraId="3817E40E" w14:textId="77777777" w:rsidR="00051299" w:rsidRDefault="006075AD">
            <w:pPr>
              <w:pStyle w:val="P68B1DB1-Normal6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14:paraId="0794C97A" w14:textId="77777777" w:rsidR="00051299" w:rsidRPr="004541BA" w:rsidRDefault="0005129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7201FF5F" w14:textId="77777777" w:rsidR="00051299" w:rsidRPr="004541BA" w:rsidRDefault="006075AD">
            <w:pPr>
              <w:pStyle w:val="P68B1DB1-Normal7"/>
              <w:autoSpaceDE w:val="0"/>
              <w:autoSpaceDN w:val="0"/>
              <w:adjustRightInd w:val="0"/>
              <w:rPr>
                <w:color w:val="FF0000"/>
                <w:lang w:val="en-IE"/>
              </w:rPr>
            </w:pPr>
            <w:r w:rsidRPr="004541BA">
              <w:rPr>
                <w:lang w:val="en-IE"/>
              </w:rPr>
              <w:t>You can view additional and detailed information on data protection at the UGR, depending on the type of processing, via the following link:</w:t>
            </w:r>
          </w:p>
          <w:p w14:paraId="51AEC63D" w14:textId="77777777" w:rsidR="00051299" w:rsidRPr="004541BA" w:rsidRDefault="006075AD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u w:val="none"/>
                <w:lang w:val="en-IE"/>
              </w:rPr>
            </w:pPr>
            <w:r w:rsidRPr="004541BA">
              <w:rPr>
                <w:rFonts w:ascii="Gill Sans MT" w:hAnsi="Gill Sans MT" w:cs="Arial"/>
                <w:sz w:val="14"/>
                <w:highlight w:val="lightGray"/>
                <w:lang w:val="en-IE"/>
              </w:rPr>
              <w:t>[link</w:t>
            </w:r>
            <w:r w:rsidRPr="004541BA">
              <w:rPr>
                <w:rStyle w:val="Hipervnculo"/>
                <w:rFonts w:ascii="Gill Sans MT" w:hAnsi="Gill Sans MT" w:cs="Arial"/>
                <w:sz w:val="14"/>
                <w:highlight w:val="lightGray"/>
                <w:u w:val="none"/>
                <w:lang w:val="en-IE"/>
              </w:rPr>
              <w:t xml:space="preserve"> </w:t>
            </w:r>
            <w:r w:rsidRPr="004541BA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>corresponding to the University of Granada Secretary's Office website according to instructions from the Data</w:t>
            </w:r>
            <w:r w:rsidRPr="004541BA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 xml:space="preserve"> Protection Office]</w:t>
            </w:r>
          </w:p>
          <w:p w14:paraId="38F7ED33" w14:textId="77777777" w:rsidR="00051299" w:rsidRPr="004541BA" w:rsidRDefault="0005129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A538B9B" w14:textId="77777777" w:rsidR="00051299" w:rsidRPr="004541BA" w:rsidRDefault="0005129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5C29DAD8" w14:textId="77777777" w:rsidR="00051299" w:rsidRPr="004541BA" w:rsidRDefault="00051299">
      <w:pPr>
        <w:rPr>
          <w:rFonts w:ascii="Palatino Linotype" w:hAnsi="Palatino Linotype"/>
          <w:sz w:val="14"/>
          <w:lang w:val="en-IE"/>
        </w:rPr>
      </w:pPr>
    </w:p>
    <w:sectPr w:rsidR="00051299" w:rsidRPr="00454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457" w14:textId="77777777" w:rsidR="006075AD" w:rsidRDefault="006075AD">
      <w:r>
        <w:separator/>
      </w:r>
    </w:p>
  </w:endnote>
  <w:endnote w:type="continuationSeparator" w:id="0">
    <w:p w14:paraId="2E63840C" w14:textId="77777777" w:rsidR="006075AD" w:rsidRDefault="006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4E2" w14:textId="77777777" w:rsidR="00051299" w:rsidRDefault="000512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988" w14:textId="77777777" w:rsidR="00051299" w:rsidRDefault="00051299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EE6" w14:textId="77777777" w:rsidR="00051299" w:rsidRDefault="000512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9AE" w14:textId="77777777" w:rsidR="006075AD" w:rsidRDefault="006075AD">
      <w:r>
        <w:separator/>
      </w:r>
    </w:p>
  </w:footnote>
  <w:footnote w:type="continuationSeparator" w:id="0">
    <w:p w14:paraId="49713A41" w14:textId="77777777" w:rsidR="006075AD" w:rsidRDefault="0060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1B30" w14:textId="77777777" w:rsidR="00051299" w:rsidRDefault="000512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051299" w:rsidRPr="004541BA" w14:paraId="0E4046FB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0B42276D" w14:textId="77777777" w:rsidR="00051299" w:rsidRDefault="006075AD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04702523" wp14:editId="5D4D6A15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0B824502" w14:textId="5DEADF5F" w:rsidR="00051299" w:rsidRPr="004541BA" w:rsidRDefault="006075AD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</w:pPr>
          <w:r w:rsidRPr="004541BA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APPLICATION FOR CORRECTION OF ERRORS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1F9E12B4" w14:textId="77777777" w:rsidR="00051299" w:rsidRPr="004541BA" w:rsidRDefault="00051299">
          <w:pPr>
            <w:pStyle w:val="Encabezado"/>
            <w:jc w:val="center"/>
            <w:rPr>
              <w:lang w:val="en-IE"/>
            </w:rPr>
          </w:pPr>
        </w:p>
      </w:tc>
    </w:tr>
  </w:tbl>
  <w:p w14:paraId="52EFB884" w14:textId="77777777" w:rsidR="00051299" w:rsidRPr="004541BA" w:rsidRDefault="00051299">
    <w:pPr>
      <w:pStyle w:val="Encabezado"/>
      <w:ind w:left="1276" w:hanging="1276"/>
      <w:jc w:val="right"/>
      <w:rPr>
        <w:rFonts w:ascii="Arial" w:hAnsi="Arial" w:cs="Arial"/>
        <w:color w:val="FF0000"/>
        <w:sz w:val="14"/>
        <w:lang w:val="en-I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739" w14:textId="77777777" w:rsidR="00051299" w:rsidRDefault="000512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28789">
    <w:abstractNumId w:val="3"/>
  </w:num>
  <w:num w:numId="2" w16cid:durableId="149058154">
    <w:abstractNumId w:val="0"/>
  </w:num>
  <w:num w:numId="3" w16cid:durableId="907377180">
    <w:abstractNumId w:val="2"/>
  </w:num>
  <w:num w:numId="4" w16cid:durableId="791903813">
    <w:abstractNumId w:val="1"/>
  </w:num>
  <w:num w:numId="5" w16cid:durableId="80446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1299"/>
    <w:rsid w:val="000527BA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1216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541BA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A136B"/>
    <w:rsid w:val="005B097A"/>
    <w:rsid w:val="005D5F6B"/>
    <w:rsid w:val="005F5368"/>
    <w:rsid w:val="005F5B87"/>
    <w:rsid w:val="005F6998"/>
    <w:rsid w:val="00605704"/>
    <w:rsid w:val="00606CB5"/>
    <w:rsid w:val="00606EC4"/>
    <w:rsid w:val="006075AD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072B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A3C1F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6F94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B685A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FA949"/>
  <w15:docId w15:val="{4EB50122-5106-4ED0-822A-999A49C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styleId="Revisin">
    <w:name w:val="Revision"/>
    <w:hidden/>
    <w:uiPriority w:val="99"/>
    <w:semiHidden/>
    <w:rsid w:val="00FB685A"/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sz w:val="18"/>
    </w:rPr>
  </w:style>
  <w:style w:type="paragraph" w:customStyle="1" w:styleId="P68B1DB1-Prrafodelista4">
    <w:name w:val="P68B1DB1-Prrafodelista4"/>
    <w:basedOn w:val="Prrafodelista"/>
    <w:rPr>
      <w:rFonts w:ascii="Gill Sans MT" w:hAnsi="Gill Sans MT"/>
      <w:sz w:val="18"/>
    </w:rPr>
  </w:style>
  <w:style w:type="paragraph" w:customStyle="1" w:styleId="P68B1DB1-Normal5">
    <w:name w:val="P68B1DB1-Normal5"/>
    <w:basedOn w:val="Normal"/>
    <w:rPr>
      <w:rFonts w:ascii="Gill Sans MT" w:hAnsi="Gill Sans MT"/>
      <w:b/>
      <w:sz w:val="18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7">
    <w:name w:val="P68B1DB1-Normal7"/>
    <w:basedOn w:val="Normal"/>
    <w:rPr>
      <w:rFonts w:ascii="Gill Sans MT" w:eastAsia="Calibri" w:hAnsi="Gill Sans MT" w:cs="Arial"/>
      <w:sz w:val="14"/>
    </w:rPr>
  </w:style>
  <w:style w:type="paragraph" w:customStyle="1" w:styleId="P68B1DB1-Normal8">
    <w:name w:val="P68B1DB1-Normal8"/>
    <w:basedOn w:val="Normal"/>
    <w:rPr>
      <w:rFonts w:ascii="Gill Sans MT" w:eastAsia="Calibri" w:hAnsi="Gill Sans MT" w:cs="Arial"/>
      <w:sz w:val="14"/>
      <w:highlight w:val="lightGr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019D-19D8-4CD3-8215-86001E0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1567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7</cp:revision>
  <cp:lastPrinted>2021-02-05T07:41:00Z</cp:lastPrinted>
  <dcterms:created xsi:type="dcterms:W3CDTF">2021-04-30T10:29:00Z</dcterms:created>
  <dcterms:modified xsi:type="dcterms:W3CDTF">2022-04-07T07:25:00Z</dcterms:modified>
</cp:coreProperties>
</file>