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2"/>
        <w:gridCol w:w="989"/>
        <w:gridCol w:w="1702"/>
        <w:gridCol w:w="1277"/>
        <w:gridCol w:w="55"/>
        <w:gridCol w:w="374"/>
        <w:gridCol w:w="1559"/>
        <w:gridCol w:w="3402"/>
      </w:tblGrid>
      <w:tr w:rsidR="00F47A4D" w:rsidRPr="00C76C58" w:rsidTr="007902DD">
        <w:trPr>
          <w:trHeight w:val="261"/>
        </w:trPr>
        <w:tc>
          <w:tcPr>
            <w:tcW w:w="5529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 w:rsidR="001D6951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 w:rsidR="001D6951"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bookmarkStart w:id="0" w:name="_GoBack"/>
            <w:bookmarkEnd w:id="0"/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61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7902DD">
        <w:trPr>
          <w:trHeight w:val="419"/>
        </w:trPr>
        <w:tc>
          <w:tcPr>
            <w:tcW w:w="5155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5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7902DD">
        <w:trPr>
          <w:trHeight w:val="419"/>
        </w:trPr>
        <w:tc>
          <w:tcPr>
            <w:tcW w:w="5155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7902DD">
        <w:trPr>
          <w:trHeight w:val="419"/>
        </w:trPr>
        <w:tc>
          <w:tcPr>
            <w:tcW w:w="5100" w:type="dxa"/>
            <w:gridSpan w:val="4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7902DD">
        <w:trPr>
          <w:trHeight w:val="419"/>
        </w:trPr>
        <w:tc>
          <w:tcPr>
            <w:tcW w:w="1132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7902DD">
        <w:trPr>
          <w:trHeight w:val="416"/>
        </w:trPr>
        <w:tc>
          <w:tcPr>
            <w:tcW w:w="2121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940808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  <w:r w:rsidR="00947A97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B76ABB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637FB1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EXPONGO</w:t>
            </w:r>
          </w:p>
        </w:tc>
      </w:tr>
      <w:tr w:rsidR="00592BA5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637FB1" w:rsidP="00AF07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</w:p>
        </w:tc>
      </w:tr>
      <w:tr w:rsidR="00592BA5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592BA5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2632D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2632D" w:rsidRPr="004D1B4F" w:rsidRDefault="0022632D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8647D" w:rsidRPr="002304C0" w:rsidTr="002263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923F5" w:rsidRPr="002304C0" w:rsidRDefault="00637FB1" w:rsidP="00947A9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SOLICITO</w:t>
            </w:r>
            <w:r w:rsidR="000923F5"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D3449B" w:rsidRPr="002304C0" w:rsidTr="000904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3449B" w:rsidRPr="002304C0" w:rsidRDefault="00D3449B" w:rsidP="00D3449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  <w:r>
              <w:rPr>
                <w:rStyle w:val="Estilo1"/>
                <w:rFonts w:ascii="Gill Sans MT" w:hAnsi="Gill Sans MT"/>
                <w:b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6" w:name="Texto55"/>
            <w:r>
              <w:rPr>
                <w:rStyle w:val="Estilo1"/>
                <w:rFonts w:ascii="Gill Sans MT" w:hAnsi="Gill Sans MT"/>
                <w:b/>
                <w:szCs w:val="16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b/>
                <w:szCs w:val="16"/>
              </w:rPr>
            </w:r>
            <w:r>
              <w:rPr>
                <w:rStyle w:val="Estilo1"/>
                <w:rFonts w:ascii="Gill Sans MT" w:hAnsi="Gill Sans MT"/>
                <w:b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b/>
                <w:szCs w:val="16"/>
              </w:rPr>
              <w:fldChar w:fldCharType="end"/>
            </w:r>
            <w:bookmarkEnd w:id="16"/>
          </w:p>
        </w:tc>
      </w:tr>
      <w:tr w:rsidR="00D3449B" w:rsidRPr="002304C0" w:rsidTr="00ED45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3449B" w:rsidRPr="002304C0" w:rsidRDefault="00D3449B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D6B74" w:rsidRPr="002304C0" w:rsidTr="002263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65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947A97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47A97" w:rsidRPr="004D1B4F" w:rsidRDefault="00846C92" w:rsidP="003C0829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DOCUMENTOS A ADJUNTAR</w:t>
            </w:r>
          </w:p>
        </w:tc>
      </w:tr>
      <w:tr w:rsidR="00947A97" w:rsidRPr="00C76C58" w:rsidTr="00804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shd w:val="clear" w:color="auto" w:fill="auto"/>
            <w:vAlign w:val="center"/>
          </w:tcPr>
          <w:p w:rsidR="00947A97" w:rsidRDefault="00FF185F" w:rsidP="00FF185F">
            <w:pPr>
              <w:pStyle w:val="Prrafodelista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7" w:name="Texto56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7"/>
          </w:p>
          <w:p w:rsidR="00FF185F" w:rsidRDefault="00FF185F" w:rsidP="00FF185F">
            <w:pPr>
              <w:pStyle w:val="Prrafodelista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8" w:name="Texto57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8"/>
          </w:p>
          <w:p w:rsidR="00FF185F" w:rsidRPr="00FF185F" w:rsidRDefault="00FF185F" w:rsidP="00FF185F">
            <w:pPr>
              <w:pStyle w:val="Prrafodelista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9" w:name="Texto58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B64B1B" w:rsidRDefault="00B64B1B" w:rsidP="00363CA5">
      <w:pPr>
        <w:rPr>
          <w:rFonts w:ascii="Palatino Linotype" w:hAnsi="Palatino Linotype"/>
          <w:sz w:val="14"/>
          <w:szCs w:val="14"/>
        </w:rPr>
      </w:pPr>
    </w:p>
    <w:p w:rsidR="00B64B1B" w:rsidRPr="00161216" w:rsidRDefault="00161216" w:rsidP="00724AAA">
      <w:pPr>
        <w:tabs>
          <w:tab w:val="left" w:pos="5854"/>
        </w:tabs>
        <w:spacing w:before="5160" w:after="120"/>
        <w:rPr>
          <w:rFonts w:ascii="Palatino Linotype" w:hAnsi="Palatino Linotype" w:cs="Arial"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 xml:space="preserve">A </w:t>
      </w:r>
      <w:r>
        <w:rPr>
          <w:rFonts w:ascii="Gill Sans MT" w:hAnsi="Gill Sans MT"/>
          <w:b/>
          <w:sz w:val="18"/>
          <w:szCs w:val="18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20" w:name="Texto59"/>
      <w:r>
        <w:rPr>
          <w:rFonts w:ascii="Gill Sans MT" w:hAnsi="Gill Sans MT"/>
          <w:b/>
          <w:sz w:val="18"/>
          <w:szCs w:val="18"/>
        </w:rPr>
        <w:instrText xml:space="preserve"> FORMTEXT </w:instrText>
      </w:r>
      <w:r>
        <w:rPr>
          <w:rFonts w:ascii="Gill Sans MT" w:hAnsi="Gill Sans MT"/>
          <w:b/>
          <w:sz w:val="18"/>
          <w:szCs w:val="18"/>
        </w:rPr>
      </w:r>
      <w:r>
        <w:rPr>
          <w:rFonts w:ascii="Gill Sans MT" w:hAnsi="Gill Sans MT"/>
          <w:b/>
          <w:sz w:val="18"/>
          <w:szCs w:val="18"/>
        </w:rPr>
        <w:fldChar w:fldCharType="separate"/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sz w:val="18"/>
          <w:szCs w:val="18"/>
        </w:rPr>
        <w:fldChar w:fldCharType="end"/>
      </w:r>
      <w:bookmarkEnd w:id="20"/>
      <w:r>
        <w:rPr>
          <w:rFonts w:ascii="Gill Sans MT" w:hAnsi="Gill Sans MT"/>
          <w:b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Tabla formulario"/>
        <w:tblDescription w:val="tabla que contiene los distintos apartados del formulario"/>
      </w:tblPr>
      <w:tblGrid>
        <w:gridCol w:w="1274"/>
        <w:gridCol w:w="8079"/>
        <w:gridCol w:w="1137"/>
      </w:tblGrid>
      <w:tr w:rsidR="00B64B1B" w:rsidRPr="00C76C58" w:rsidTr="00B64B1B">
        <w:tc>
          <w:tcPr>
            <w:tcW w:w="10490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B64B1B" w:rsidRPr="004D1B4F" w:rsidRDefault="00B64B1B" w:rsidP="001F1A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47A97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[Rellenar según instrucciones de la Oficina de Protección de Datos]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47A97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[Finalidad]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t>[Código QR del enlace]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FFFF" w:themeFill="background1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FFFF" w:themeFill="background1"/>
          </w:tcPr>
          <w:p w:rsidR="00B64B1B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B64B1B" w:rsidRPr="008C1E92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B64B1B" w:rsidRPr="00561BD2" w:rsidRDefault="00B64B1B" w:rsidP="001F1A07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</w:pPr>
            <w:r w:rsidRPr="00947A97">
              <w:rPr>
                <w:rFonts w:ascii="Gill Sans MT" w:hAnsi="Gill Sans MT" w:cs="Arial"/>
                <w:sz w:val="14"/>
                <w:szCs w:val="14"/>
                <w:highlight w:val="lightGray"/>
              </w:rPr>
              <w:t>[enlace</w:t>
            </w:r>
            <w:r w:rsidRPr="00947A97">
              <w:rPr>
                <w:rStyle w:val="Hipervnculo"/>
                <w:rFonts w:ascii="Gill Sans MT" w:hAnsi="Gill Sans MT" w:cs="Arial"/>
                <w:sz w:val="14"/>
                <w:szCs w:val="14"/>
                <w:highlight w:val="lightGray"/>
                <w:u w:val="none"/>
              </w:rPr>
              <w:t xml:space="preserve"> </w:t>
            </w:r>
            <w:r w:rsidRPr="00947A97">
              <w:rPr>
                <w:rStyle w:val="Hipervnculo"/>
                <w:rFonts w:ascii="Gill Sans MT" w:hAnsi="Gill Sans MT" w:cs="Arial"/>
                <w:color w:val="auto"/>
                <w:sz w:val="14"/>
                <w:szCs w:val="14"/>
                <w:highlight w:val="lightGray"/>
                <w:u w:val="none"/>
              </w:rPr>
              <w:t>correspondiente a la página de secretaría general según instrucciones de la Oficina de Protección de Datos]</w:t>
            </w:r>
          </w:p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4B1B" w:rsidRDefault="00B64B1B" w:rsidP="00B64B1B">
      <w:pPr>
        <w:rPr>
          <w:rFonts w:ascii="Palatino Linotype" w:hAnsi="Palatino Linotype"/>
          <w:sz w:val="14"/>
          <w:szCs w:val="14"/>
        </w:rPr>
      </w:pPr>
    </w:p>
    <w:sectPr w:rsidR="00B64B1B" w:rsidSect="00161216">
      <w:headerReference w:type="default" r:id="rId9"/>
      <w:footerReference w:type="default" r:id="rId10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5B" w:rsidRDefault="00E21E5B">
      <w:r>
        <w:separator/>
      </w:r>
    </w:p>
  </w:endnote>
  <w:endnote w:type="continuationSeparator" w:id="0">
    <w:p w:rsidR="00E21E5B" w:rsidRDefault="00E2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5B" w:rsidRDefault="00E21E5B">
      <w:r>
        <w:separator/>
      </w:r>
    </w:p>
  </w:footnote>
  <w:footnote w:type="continuationSeparator" w:id="0">
    <w:p w:rsidR="00E21E5B" w:rsidRDefault="00E2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4827B4B2" wp14:editId="364BF418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4107C9" w:rsidRPr="004107C9" w:rsidRDefault="004107C9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823070" w:rsidRPr="004D1B4F" w:rsidRDefault="00161216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SUBSANACIÓN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1216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D6951"/>
    <w:rsid w:val="001F6B4D"/>
    <w:rsid w:val="00205204"/>
    <w:rsid w:val="0021287E"/>
    <w:rsid w:val="00216F5E"/>
    <w:rsid w:val="00223C74"/>
    <w:rsid w:val="002240FC"/>
    <w:rsid w:val="0022632D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63CA5"/>
    <w:rsid w:val="003813D9"/>
    <w:rsid w:val="00383044"/>
    <w:rsid w:val="003B215F"/>
    <w:rsid w:val="003C60DD"/>
    <w:rsid w:val="003E5716"/>
    <w:rsid w:val="003E689C"/>
    <w:rsid w:val="003E794E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24AAA"/>
    <w:rsid w:val="00731E21"/>
    <w:rsid w:val="007439B3"/>
    <w:rsid w:val="007568FE"/>
    <w:rsid w:val="00771706"/>
    <w:rsid w:val="00772D6C"/>
    <w:rsid w:val="00780033"/>
    <w:rsid w:val="007852CD"/>
    <w:rsid w:val="007902DD"/>
    <w:rsid w:val="007941F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66F94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76A3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30BAA-804C-420F-917D-46D1B5F9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1460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3</cp:revision>
  <cp:lastPrinted>2021-02-05T07:41:00Z</cp:lastPrinted>
  <dcterms:created xsi:type="dcterms:W3CDTF">2021-04-30T10:37:00Z</dcterms:created>
  <dcterms:modified xsi:type="dcterms:W3CDTF">2021-09-12T06:44:00Z</dcterms:modified>
</cp:coreProperties>
</file>